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9055" w:tblpY="2212"/>
        <w:tblW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</w:tblGrid>
      <w:tr w:rsidR="00DB0737" w:rsidRPr="003153CB" w14:paraId="530B065B" w14:textId="77777777" w:rsidTr="0020208B">
        <w:trPr>
          <w:trHeight w:hRule="exact" w:val="1653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3570AB7" w14:textId="77777777" w:rsidR="00DB0737" w:rsidRPr="00B378B1" w:rsidRDefault="00DB0737" w:rsidP="00DB0737">
            <w:pPr>
              <w:pStyle w:val="Afsenderadresse"/>
              <w:rPr>
                <w:rFonts w:cs="Arial"/>
                <w:b/>
                <w:lang w:val="da-DK"/>
              </w:rPr>
            </w:pPr>
            <w:r w:rsidRPr="00B378B1">
              <w:rPr>
                <w:rFonts w:cs="Arial"/>
                <w:b/>
                <w:lang w:val="da-DK"/>
              </w:rPr>
              <w:t>Rigspolitiet</w:t>
            </w:r>
          </w:p>
          <w:p w14:paraId="1D42EBC5" w14:textId="77777777" w:rsidR="00DB0737" w:rsidRPr="00B378B1" w:rsidRDefault="00DB0737" w:rsidP="00DB0737">
            <w:pPr>
              <w:pStyle w:val="Afsenderadresse"/>
              <w:rPr>
                <w:lang w:val="da-DK"/>
              </w:rPr>
            </w:pPr>
            <w:r w:rsidRPr="00B378B1">
              <w:rPr>
                <w:lang w:val="da-DK"/>
              </w:rPr>
              <w:t>Nimbusparken 24,4</w:t>
            </w:r>
          </w:p>
          <w:p w14:paraId="2B5B9D83" w14:textId="77777777" w:rsidR="00DB0737" w:rsidRPr="00B378B1" w:rsidRDefault="00DB0737" w:rsidP="00DB0737">
            <w:pPr>
              <w:pStyle w:val="Afsenderadresse"/>
              <w:rPr>
                <w:lang w:val="da-DK"/>
              </w:rPr>
            </w:pPr>
            <w:r w:rsidRPr="00B378B1">
              <w:rPr>
                <w:lang w:val="da-DK"/>
              </w:rPr>
              <w:t xml:space="preserve">2000 </w:t>
            </w:r>
            <w:r w:rsidR="00F12BA2" w:rsidRPr="00B378B1">
              <w:rPr>
                <w:rFonts w:cs="Arial"/>
                <w:szCs w:val="15"/>
                <w:lang w:val="da-DK"/>
              </w:rPr>
              <w:t>Frederiksberg</w:t>
            </w:r>
          </w:p>
          <w:p w14:paraId="74B68639" w14:textId="77777777" w:rsidR="00DB0737" w:rsidRPr="00B378B1" w:rsidRDefault="00DB0737" w:rsidP="00DB0737">
            <w:pPr>
              <w:pStyle w:val="Afsenderadresse"/>
              <w:rPr>
                <w:lang w:val="da-DK"/>
              </w:rPr>
            </w:pPr>
          </w:p>
          <w:p w14:paraId="19483E88" w14:textId="77777777" w:rsidR="00DB0737" w:rsidRPr="00B378B1" w:rsidRDefault="00DB0737" w:rsidP="00DB0737">
            <w:pPr>
              <w:pStyle w:val="Afsenderadresse"/>
              <w:rPr>
                <w:lang w:val="da-DK"/>
              </w:rPr>
            </w:pPr>
            <w:r w:rsidRPr="00B378B1">
              <w:rPr>
                <w:lang w:val="da-DK"/>
              </w:rPr>
              <w:t>T: 45 15 21 65</w:t>
            </w:r>
          </w:p>
          <w:p w14:paraId="0393AAC5" w14:textId="77777777" w:rsidR="00DB0737" w:rsidRPr="00B378B1" w:rsidRDefault="00CD7BD3" w:rsidP="00CD7BD3">
            <w:pPr>
              <w:pStyle w:val="Afsenderadresse"/>
              <w:rPr>
                <w:lang w:val="da-DK"/>
              </w:rPr>
            </w:pPr>
            <w:r>
              <w:rPr>
                <w:lang w:val="da-DK"/>
              </w:rPr>
              <w:t>E: kos-cfb</w:t>
            </w:r>
            <w:r w:rsidR="00DB0737" w:rsidRPr="00B378B1">
              <w:rPr>
                <w:lang w:val="da-DK"/>
              </w:rPr>
              <w:t>@</w:t>
            </w:r>
            <w:r>
              <w:rPr>
                <w:lang w:val="da-DK"/>
              </w:rPr>
              <w:t>politi</w:t>
            </w:r>
            <w:r w:rsidR="00DB0737" w:rsidRPr="00B378B1">
              <w:rPr>
                <w:lang w:val="da-DK"/>
              </w:rPr>
              <w:t>.dk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3"/>
      </w:tblGrid>
      <w:tr w:rsidR="007E0738" w:rsidRPr="00B378B1" w14:paraId="34883D00" w14:textId="77777777" w:rsidTr="00BF6B50">
        <w:trPr>
          <w:trHeight w:hRule="exact" w:val="2234"/>
        </w:trPr>
        <w:tc>
          <w:tcPr>
            <w:tcW w:w="4823" w:type="dxa"/>
          </w:tcPr>
          <w:p w14:paraId="68FFB323" w14:textId="2353F704" w:rsidR="007E0738" w:rsidRPr="00047B3D" w:rsidRDefault="00DC70C9" w:rsidP="009C2AB9">
            <w:pPr>
              <w:rPr>
                <w:rFonts w:ascii="Arial" w:hAnsi="Arial" w:cs="Arial"/>
                <w:b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a-DK"/>
              </w:rPr>
              <w:t>Ansøgningsskema</w:t>
            </w:r>
          </w:p>
        </w:tc>
      </w:tr>
    </w:tbl>
    <w:p w14:paraId="6999096E" w14:textId="77777777" w:rsidR="008578B0" w:rsidRPr="00B378B1" w:rsidRDefault="008578B0" w:rsidP="008B2597">
      <w:pPr>
        <w:rPr>
          <w:vanish/>
          <w:lang w:val="da-DK"/>
        </w:rPr>
      </w:pPr>
    </w:p>
    <w:p w14:paraId="2F0BB866" w14:textId="77777777" w:rsidR="008578B0" w:rsidRPr="00B378B1" w:rsidRDefault="008578B0" w:rsidP="008B2597">
      <w:pPr>
        <w:rPr>
          <w:vanish/>
          <w:lang w:val="da-DK"/>
        </w:rPr>
      </w:pPr>
    </w:p>
    <w:p w14:paraId="6FADE90F" w14:textId="77777777" w:rsidR="008B2597" w:rsidRPr="00B378B1" w:rsidRDefault="008B2597" w:rsidP="008B2597">
      <w:pPr>
        <w:rPr>
          <w:vanish/>
          <w:lang w:val="da-DK"/>
        </w:rPr>
      </w:pPr>
    </w:p>
    <w:tbl>
      <w:tblPr>
        <w:tblpPr w:vertAnchor="page" w:horzAnchor="page" w:tblpX="6068" w:tblpY="2212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5"/>
        <w:gridCol w:w="123"/>
      </w:tblGrid>
      <w:tr w:rsidR="00E24E57" w:rsidRPr="00362AE1" w14:paraId="213CAB94" w14:textId="77777777" w:rsidTr="000970BB">
        <w:trPr>
          <w:cantSplit/>
          <w:trHeight w:hRule="exact" w:val="1223"/>
        </w:trPr>
        <w:tc>
          <w:tcPr>
            <w:tcW w:w="293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EE959F2" w14:textId="77777777" w:rsidR="00E24E57" w:rsidRPr="00362AE1" w:rsidRDefault="00E24E57" w:rsidP="00E24E57">
            <w:pPr>
              <w:pStyle w:val="Da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Ansøgningsdato: </w:t>
            </w:r>
            <w:sdt>
              <w:sdtPr>
                <w:rPr>
                  <w:rFonts w:ascii="Arial" w:hAnsi="Arial" w:cs="Arial"/>
                </w:rPr>
                <w:id w:val="-930815497"/>
                <w:placeholder>
                  <w:docPart w:val="FA3C823C46C046ADB1B1DD260C2BF1BB"/>
                </w:placeholder>
                <w:showingPlcHdr/>
                <w:date w:fullDate="2021-02-13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B6316F">
                  <w:rPr>
                    <w:rStyle w:val="Pladsholdertekst"/>
                    <w:highlight w:val="lightGray"/>
                  </w:rPr>
                  <w:t>Angiv dato.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362AE1">
              <w:rPr>
                <w:rFonts w:ascii="Arial" w:hAnsi="Arial" w:cs="Arial"/>
              </w:rPr>
              <w:t xml:space="preserve"> </w:t>
            </w:r>
          </w:p>
          <w:p w14:paraId="592CA82D" w14:textId="77777777" w:rsidR="00E24E57" w:rsidRPr="00362AE1" w:rsidRDefault="00E24E57" w:rsidP="00E24E57">
            <w:pPr>
              <w:pStyle w:val="Dato"/>
              <w:jc w:val="right"/>
              <w:rPr>
                <w:rFonts w:ascii="Arial" w:hAnsi="Arial" w:cs="Arial"/>
              </w:rPr>
            </w:pPr>
          </w:p>
        </w:tc>
      </w:tr>
      <w:tr w:rsidR="002A76B6" w:rsidRPr="00B378B1" w14:paraId="666279E3" w14:textId="77777777" w:rsidTr="0020208B">
        <w:trPr>
          <w:gridAfter w:val="1"/>
          <w:wAfter w:w="123" w:type="dxa"/>
          <w:cantSplit/>
          <w:trHeight w:hRule="exact" w:val="1753"/>
        </w:trPr>
        <w:tc>
          <w:tcPr>
            <w:tcW w:w="2815" w:type="dxa"/>
            <w:shd w:val="clear" w:color="auto" w:fill="auto"/>
            <w:tcMar>
              <w:left w:w="0" w:type="dxa"/>
              <w:right w:w="0" w:type="dxa"/>
            </w:tcMar>
          </w:tcPr>
          <w:p w14:paraId="7DD2D3A4" w14:textId="17B0FD94" w:rsidR="0025314B" w:rsidRPr="00B378B1" w:rsidRDefault="0025314B" w:rsidP="00B662AB">
            <w:pPr>
              <w:pStyle w:val="Dato"/>
              <w:jc w:val="right"/>
            </w:pPr>
          </w:p>
          <w:p w14:paraId="1C0E29B3" w14:textId="77777777" w:rsidR="002A76B6" w:rsidRPr="00B378B1" w:rsidRDefault="002A76B6" w:rsidP="00047B3D">
            <w:pPr>
              <w:pStyle w:val="Dato"/>
              <w:jc w:val="right"/>
            </w:pPr>
          </w:p>
        </w:tc>
      </w:tr>
    </w:tbl>
    <w:p w14:paraId="6AEAECB4" w14:textId="60A9FC50" w:rsidR="000F27F7" w:rsidRPr="00131E80" w:rsidRDefault="00DC70C9" w:rsidP="000F27F7">
      <w:pPr>
        <w:pStyle w:val="Overskrift"/>
        <w:rPr>
          <w:rFonts w:ascii="Arial" w:hAnsi="Arial" w:cs="Arial"/>
          <w:b w:val="0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>Beredskabsfaglig indstilling</w:t>
      </w:r>
      <w:r w:rsidR="00131E80">
        <w:rPr>
          <w:rFonts w:ascii="Arial" w:hAnsi="Arial" w:cs="Arial"/>
          <w:sz w:val="28"/>
          <w:szCs w:val="28"/>
          <w:lang w:val="da-DK"/>
        </w:rPr>
        <w:t xml:space="preserve"> - </w:t>
      </w:r>
      <w:r w:rsidR="00131E80" w:rsidRPr="00131E80">
        <w:rPr>
          <w:rFonts w:ascii="Arial" w:hAnsi="Arial" w:cs="Arial"/>
          <w:sz w:val="28"/>
          <w:szCs w:val="28"/>
          <w:lang w:val="da-DK"/>
        </w:rPr>
        <w:t>civile aktørers anvendelse af radioer under et beredskab</w:t>
      </w:r>
    </w:p>
    <w:p w14:paraId="51879D2A" w14:textId="77777777" w:rsidR="006448E3" w:rsidRDefault="006448E3" w:rsidP="006448E3">
      <w:pPr>
        <w:rPr>
          <w:lang w:val="da-DK"/>
        </w:rPr>
      </w:pPr>
    </w:p>
    <w:p w14:paraId="5AA54420" w14:textId="537AFF9B" w:rsidR="00047B3D" w:rsidRDefault="00047B3D" w:rsidP="006448E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De primære beredskaber kan få behov for at kommunikere over SINE med en civil virksomhed, myndighed, institution m.fl. (herefter ’aktør’) i forbindelse med løsning</w:t>
      </w:r>
      <w:r w:rsidR="004169EF">
        <w:rPr>
          <w:rFonts w:ascii="Arial" w:hAnsi="Arial" w:cs="Arial"/>
          <w:lang w:val="da-DK"/>
        </w:rPr>
        <w:t>en</w:t>
      </w:r>
      <w:r>
        <w:rPr>
          <w:rFonts w:ascii="Arial" w:hAnsi="Arial" w:cs="Arial"/>
          <w:lang w:val="da-DK"/>
        </w:rPr>
        <w:t xml:space="preserve"> af beredskabsmæssige opgaver.</w:t>
      </w:r>
    </w:p>
    <w:p w14:paraId="113360BC" w14:textId="77777777" w:rsidR="007D0C7D" w:rsidRDefault="007D0C7D" w:rsidP="006448E3">
      <w:pPr>
        <w:rPr>
          <w:rFonts w:ascii="Arial" w:hAnsi="Arial" w:cs="Arial"/>
          <w:lang w:val="da-DK"/>
        </w:rPr>
      </w:pPr>
    </w:p>
    <w:p w14:paraId="7B12CF5B" w14:textId="62F4C38C" w:rsidR="007D0C7D" w:rsidRDefault="007D0C7D" w:rsidP="006448E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Hvis aktøren ikke har en selvstændig tilslutning til SINE med egne radioer, har beredskabet mulighed for enten at udlåne radioer til aktøren i </w:t>
      </w:r>
      <w:r w:rsidR="00A16018">
        <w:rPr>
          <w:rFonts w:ascii="Arial" w:hAnsi="Arial" w:cs="Arial"/>
          <w:lang w:val="da-DK"/>
        </w:rPr>
        <w:t xml:space="preserve">en konkret akut </w:t>
      </w:r>
      <w:r>
        <w:rPr>
          <w:rFonts w:ascii="Arial" w:hAnsi="Arial" w:cs="Arial"/>
          <w:lang w:val="da-DK"/>
        </w:rPr>
        <w:t>situation</w:t>
      </w:r>
      <w:r w:rsidR="00AD3C97">
        <w:rPr>
          <w:rFonts w:ascii="Arial" w:hAnsi="Arial" w:cs="Arial"/>
          <w:lang w:val="da-DK"/>
        </w:rPr>
        <w:t xml:space="preserve"> af kortere varighed</w:t>
      </w:r>
      <w:r>
        <w:rPr>
          <w:rFonts w:ascii="Arial" w:hAnsi="Arial" w:cs="Arial"/>
          <w:lang w:val="da-DK"/>
        </w:rPr>
        <w:t xml:space="preserve"> eller indgive en beredskabsfaglig indstilling til Rigspolitiets Cen</w:t>
      </w:r>
      <w:r w:rsidR="00A01F5E">
        <w:rPr>
          <w:rFonts w:ascii="Arial" w:hAnsi="Arial" w:cs="Arial"/>
          <w:lang w:val="da-DK"/>
        </w:rPr>
        <w:t>ter for Beredskabskommunikation</w:t>
      </w:r>
      <w:r w:rsidR="00AD3C97">
        <w:rPr>
          <w:rFonts w:ascii="Arial" w:hAnsi="Arial" w:cs="Arial"/>
          <w:lang w:val="da-DK"/>
        </w:rPr>
        <w:t>, hvis der er behov for en mere permanent ordning</w:t>
      </w:r>
      <w:r w:rsidR="00A01F5E">
        <w:rPr>
          <w:rFonts w:ascii="Arial" w:hAnsi="Arial" w:cs="Arial"/>
          <w:lang w:val="da-DK"/>
        </w:rPr>
        <w:t>, jf. Rigspolitiets vejledning til bekendtgørelse nr. 262 af 22. april 2008 om tilslutning til og anvendelse af det landsdækkende radiokommunikationsnet – for beredskaber</w:t>
      </w:r>
      <w:r w:rsidR="00FA40D5">
        <w:rPr>
          <w:rFonts w:ascii="Arial" w:hAnsi="Arial" w:cs="Arial"/>
          <w:lang w:val="da-DK"/>
        </w:rPr>
        <w:t xml:space="preserve"> (herefter vejledningen), afsnit 4.4.</w:t>
      </w:r>
    </w:p>
    <w:p w14:paraId="1BA9C5B4" w14:textId="77777777" w:rsidR="007D0C7D" w:rsidRDefault="007D0C7D" w:rsidP="006448E3">
      <w:pPr>
        <w:rPr>
          <w:rFonts w:ascii="Arial" w:hAnsi="Arial" w:cs="Arial"/>
          <w:lang w:val="da-DK"/>
        </w:rPr>
      </w:pPr>
    </w:p>
    <w:p w14:paraId="5B1256BE" w14:textId="2280DFF7" w:rsidR="007D0C7D" w:rsidRDefault="007D0C7D" w:rsidP="006448E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Indstillingen benyttes, når det indstillende beredskab vurderer, at der er et beredskabsfagligt </w:t>
      </w:r>
      <w:r w:rsidR="00AE2FB3">
        <w:rPr>
          <w:rFonts w:ascii="Arial" w:hAnsi="Arial" w:cs="Arial"/>
          <w:lang w:val="da-DK"/>
        </w:rPr>
        <w:t>behov for fast at kunne kommunikere med en aktør</w:t>
      </w:r>
      <w:r w:rsidR="00537675">
        <w:rPr>
          <w:rFonts w:ascii="Arial" w:hAnsi="Arial" w:cs="Arial"/>
          <w:lang w:val="da-DK"/>
        </w:rPr>
        <w:t>, e</w:t>
      </w:r>
      <w:r>
        <w:rPr>
          <w:rFonts w:ascii="Arial" w:hAnsi="Arial" w:cs="Arial"/>
          <w:lang w:val="da-DK"/>
        </w:rPr>
        <w:t>ksempelvis</w:t>
      </w:r>
      <w:r w:rsidR="00537675">
        <w:rPr>
          <w:rFonts w:ascii="Arial" w:hAnsi="Arial" w:cs="Arial"/>
          <w:lang w:val="da-DK"/>
        </w:rPr>
        <w:t xml:space="preserve"> med</w:t>
      </w:r>
      <w:r>
        <w:rPr>
          <w:rFonts w:ascii="Arial" w:hAnsi="Arial" w:cs="Arial"/>
          <w:lang w:val="da-DK"/>
        </w:rPr>
        <w:t xml:space="preserve"> en virksomheds eget beredskabs hjælperøgdykkere, der assisterer et brandvæsen. </w:t>
      </w:r>
      <w:r w:rsidR="00122202">
        <w:rPr>
          <w:rFonts w:ascii="Arial" w:hAnsi="Arial" w:cs="Arial"/>
          <w:lang w:val="da-DK"/>
        </w:rPr>
        <w:t xml:space="preserve">En aktør, der frivilligt har oprettet eget beredskab, kan således gå i dialog med det relevante beredskab, f.eks. det lokale brandvæsen, om behovet for fast kommunikation over </w:t>
      </w:r>
      <w:r w:rsidR="00537675">
        <w:rPr>
          <w:rFonts w:ascii="Arial" w:hAnsi="Arial" w:cs="Arial"/>
          <w:lang w:val="da-DK"/>
        </w:rPr>
        <w:t>SINE</w:t>
      </w:r>
      <w:r w:rsidR="00122202">
        <w:rPr>
          <w:rFonts w:ascii="Arial" w:hAnsi="Arial" w:cs="Arial"/>
          <w:lang w:val="da-DK"/>
        </w:rPr>
        <w:t>.</w:t>
      </w:r>
    </w:p>
    <w:p w14:paraId="1942FEB5" w14:textId="77777777" w:rsidR="00FA6751" w:rsidRDefault="00FA6751" w:rsidP="006448E3">
      <w:pPr>
        <w:rPr>
          <w:rFonts w:ascii="Arial" w:hAnsi="Arial" w:cs="Arial"/>
          <w:lang w:val="da-DK"/>
        </w:rPr>
      </w:pPr>
    </w:p>
    <w:p w14:paraId="722F4324" w14:textId="3C19926F" w:rsidR="00FA40D5" w:rsidRDefault="00FA40D5" w:rsidP="006448E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Rigspolitiet beslutter på baggrund af den beredskabsfaglige indstilling fra beredskabet, om aktøren er berettiget til at benytte SINE og i givet fald vilkårene for aktørens benyttelse af SINE.</w:t>
      </w:r>
      <w:r w:rsidR="00DC70C9">
        <w:rPr>
          <w:rFonts w:ascii="Arial" w:hAnsi="Arial" w:cs="Arial"/>
          <w:lang w:val="da-DK"/>
        </w:rPr>
        <w:t xml:space="preserve"> Rigspolitiet vil i den forbindelse lægge vægt på det beredskabsfaglige behov for kommunikation mellem beredskabet og aktøren.</w:t>
      </w:r>
    </w:p>
    <w:p w14:paraId="3C138DCE" w14:textId="5533FDBD" w:rsidR="00537675" w:rsidRDefault="00537675" w:rsidP="006448E3">
      <w:pPr>
        <w:rPr>
          <w:rFonts w:ascii="Arial" w:hAnsi="Arial" w:cs="Arial"/>
          <w:lang w:val="da-DK"/>
        </w:rPr>
      </w:pPr>
    </w:p>
    <w:p w14:paraId="20659F1B" w14:textId="6E132783" w:rsidR="00537675" w:rsidRDefault="00537675" w:rsidP="0053767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Det indstillende beredskab er ansvarlig for at indkøbe beredskabets radioer, herunder radioer, der benyttes af den indstillede aktør, samt at radioerne er </w:t>
      </w:r>
      <w:r w:rsidR="006C6056">
        <w:rPr>
          <w:rFonts w:ascii="Arial" w:hAnsi="Arial" w:cs="Arial"/>
          <w:lang w:val="da-DK"/>
        </w:rPr>
        <w:t xml:space="preserve">programmeret, </w:t>
      </w:r>
      <w:r>
        <w:rPr>
          <w:rFonts w:ascii="Arial" w:hAnsi="Arial" w:cs="Arial"/>
          <w:lang w:val="da-DK"/>
        </w:rPr>
        <w:t>konfigureret og installeret i overensstemmelse med gældende retningslinjer, jf. bl.a. vejledningens afsnit 4.5 og 5.6.</w:t>
      </w:r>
    </w:p>
    <w:p w14:paraId="6AC7FC78" w14:textId="77777777" w:rsidR="002C08A8" w:rsidRDefault="002C08A8" w:rsidP="006448E3">
      <w:pPr>
        <w:rPr>
          <w:rFonts w:ascii="Arial" w:hAnsi="Arial" w:cs="Arial"/>
          <w:lang w:val="da-DK"/>
        </w:rPr>
      </w:pPr>
    </w:p>
    <w:p w14:paraId="469A16B3" w14:textId="2BAEC4FE" w:rsidR="00537675" w:rsidRDefault="00537675" w:rsidP="006448E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Det indstillende beredskab er endvidere ansvarlig for, at den indstillede aktør anvender SINE i overensstemmelse med gældende retningslinjer, jf. vejledningens afsnit 4.7. </w:t>
      </w:r>
    </w:p>
    <w:p w14:paraId="0ACFE442" w14:textId="1795B249" w:rsidR="007D0C7D" w:rsidRDefault="007D0C7D" w:rsidP="006448E3">
      <w:pPr>
        <w:rPr>
          <w:rFonts w:ascii="Arial" w:hAnsi="Arial" w:cs="Arial"/>
          <w:lang w:val="da-DK"/>
        </w:rPr>
      </w:pPr>
    </w:p>
    <w:p w14:paraId="64747172" w14:textId="1AC74D7C" w:rsidR="007D0C7D" w:rsidRDefault="007D0C7D" w:rsidP="006448E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lastRenderedPageBreak/>
        <w:t>Rigspolitiet gør opmærksom på, at den indstillede aktør først må tage beredskabets radioer i brug, når beredskabet har modtaget en godkendelse af den beredskabsfaglige indstilling fra Rigspolitiet.</w:t>
      </w:r>
    </w:p>
    <w:p w14:paraId="62310877" w14:textId="138607A2" w:rsidR="00DC7ED6" w:rsidRDefault="00DC7ED6" w:rsidP="006448E3">
      <w:pPr>
        <w:rPr>
          <w:rFonts w:ascii="Arial" w:hAnsi="Arial" w:cs="Arial"/>
          <w:lang w:val="da-DK"/>
        </w:rPr>
      </w:pPr>
    </w:p>
    <w:p w14:paraId="17DF8ED9" w14:textId="56AC2FCA" w:rsidR="00122202" w:rsidRDefault="00122202" w:rsidP="006448E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Oplysningerne i skemaet kan blive videregivet til relevante beredskaber m.v. med henblik på indhentelse af udtalelse til brug for vurdering af indstillingen.</w:t>
      </w:r>
    </w:p>
    <w:p w14:paraId="7999EE6C" w14:textId="77777777" w:rsidR="00122202" w:rsidRDefault="00122202" w:rsidP="006448E3">
      <w:pPr>
        <w:rPr>
          <w:rFonts w:ascii="Arial" w:hAnsi="Arial" w:cs="Arial"/>
          <w:lang w:val="da-DK"/>
        </w:rPr>
      </w:pPr>
    </w:p>
    <w:p w14:paraId="0E1EA635" w14:textId="77777777" w:rsidR="00DC7ED6" w:rsidRDefault="00DC7ED6" w:rsidP="006448E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Indstillingen og evt. dokumentation sendes til Center for Beredskabskommunikation på e-mail </w:t>
      </w:r>
      <w:hyperlink r:id="rId8" w:history="1">
        <w:r w:rsidRPr="0021653D">
          <w:rPr>
            <w:rStyle w:val="Hyperlink"/>
            <w:rFonts w:ascii="Arial" w:hAnsi="Arial" w:cs="Arial"/>
            <w:lang w:val="da-DK"/>
          </w:rPr>
          <w:t>kos-cfb@politi.dk</w:t>
        </w:r>
      </w:hyperlink>
      <w:r>
        <w:rPr>
          <w:rFonts w:ascii="Arial" w:hAnsi="Arial" w:cs="Arial"/>
          <w:lang w:val="da-DK"/>
        </w:rPr>
        <w:t>, hvorefter vi behandler sagen hurtigst muligt.</w:t>
      </w:r>
    </w:p>
    <w:p w14:paraId="48DB0516" w14:textId="77777777" w:rsidR="00DC7ED6" w:rsidRDefault="00DC7ED6" w:rsidP="006448E3">
      <w:pPr>
        <w:rPr>
          <w:rFonts w:ascii="Arial" w:hAnsi="Arial" w:cs="Arial"/>
          <w:lang w:val="da-DK"/>
        </w:rPr>
      </w:pPr>
    </w:p>
    <w:p w14:paraId="155F01EC" w14:textId="77777777" w:rsidR="00DC7ED6" w:rsidRPr="00047B3D" w:rsidRDefault="00DC7ED6" w:rsidP="006448E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Spørgsmål til </w:t>
      </w:r>
      <w:r w:rsidR="00036E76">
        <w:rPr>
          <w:rFonts w:ascii="Arial" w:hAnsi="Arial" w:cs="Arial"/>
          <w:lang w:val="da-DK"/>
        </w:rPr>
        <w:t>indstillings</w:t>
      </w:r>
      <w:r>
        <w:rPr>
          <w:rFonts w:ascii="Arial" w:hAnsi="Arial" w:cs="Arial"/>
          <w:lang w:val="da-DK"/>
        </w:rPr>
        <w:t xml:space="preserve">processen m.v. kan rettes til Center for Beredskabskommunikation på tlf. 45 15 21 65 eller e-mail </w:t>
      </w:r>
      <w:hyperlink r:id="rId9" w:history="1">
        <w:r w:rsidRPr="0021653D">
          <w:rPr>
            <w:rStyle w:val="Hyperlink"/>
            <w:rFonts w:ascii="Arial" w:hAnsi="Arial" w:cs="Arial"/>
            <w:lang w:val="da-DK"/>
          </w:rPr>
          <w:t>kos-cfb@politi.dk</w:t>
        </w:r>
      </w:hyperlink>
      <w:r>
        <w:rPr>
          <w:rFonts w:ascii="Arial" w:hAnsi="Arial" w:cs="Arial"/>
          <w:lang w:val="da-DK"/>
        </w:rPr>
        <w:t xml:space="preserve">. </w:t>
      </w:r>
    </w:p>
    <w:p w14:paraId="4DA8AE57" w14:textId="1F2A341B" w:rsidR="002F1138" w:rsidRDefault="002F1138" w:rsidP="00A0092F">
      <w:pPr>
        <w:rPr>
          <w:rFonts w:ascii="Arial" w:hAnsi="Arial" w:cs="Arial"/>
          <w:lang w:val="da-DK"/>
        </w:rPr>
      </w:pPr>
    </w:p>
    <w:p w14:paraId="311DBA5D" w14:textId="66B1A344" w:rsidR="001D244F" w:rsidRPr="001D244F" w:rsidRDefault="001D244F" w:rsidP="00A0092F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Rigspolitiet gør endelig opmærksom på, at aktører uden tilslutningspligt desuden har mulighed for at ansøge om selvstændig tilslutning til SINE under kategorien ’Andre Aktører’, jf. </w:t>
      </w:r>
      <w:r w:rsidRPr="001D244F">
        <w:rPr>
          <w:rFonts w:ascii="Arial" w:hAnsi="Arial" w:cs="Arial"/>
          <w:lang w:val="da-DK"/>
        </w:rPr>
        <w:t>Rigspolitiets vejledning til bekendtgørelse nr. 262 af 22. april 2008 om tilslutning til og anvendelse af det landsdækkende radiokommunikationsnet – for Andre Aktører (myndigheder og virksomheder uden tilslutningspligt, der kan tilsluttes SINE)</w:t>
      </w:r>
      <w:r>
        <w:rPr>
          <w:rFonts w:ascii="Arial" w:hAnsi="Arial" w:cs="Arial"/>
          <w:lang w:val="da-DK"/>
        </w:rPr>
        <w:t>.</w:t>
      </w:r>
    </w:p>
    <w:p w14:paraId="4CDC00FC" w14:textId="77777777" w:rsidR="001D244F" w:rsidRDefault="001D244F" w:rsidP="00A0092F">
      <w:pPr>
        <w:rPr>
          <w:rFonts w:ascii="Arial" w:hAnsi="Arial" w:cs="Arial"/>
          <w:lang w:val="da-DK"/>
        </w:rPr>
      </w:pPr>
    </w:p>
    <w:p w14:paraId="7AD3BBE1" w14:textId="5656C13B" w:rsidR="00B91187" w:rsidRDefault="002F1138" w:rsidP="00A0092F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De nærmere retningslinjer for tilslutning til og anvendelse af SINE, herunder vejledningen, kan findes på vores hjemmeside under følgende link: </w:t>
      </w:r>
      <w:hyperlink r:id="rId10" w:history="1">
        <w:r w:rsidR="00E24E57" w:rsidRPr="00866FDA">
          <w:rPr>
            <w:rStyle w:val="Hyperlink"/>
            <w:rFonts w:ascii="Arial" w:hAnsi="Arial" w:cs="Arial"/>
            <w:lang w:val="da-DK"/>
          </w:rPr>
          <w:t>https://www.sikkerhedsnet.dk/om-sine/lovstof/</w:t>
        </w:r>
      </w:hyperlink>
      <w:r w:rsidR="00E24E57">
        <w:rPr>
          <w:rFonts w:ascii="Arial" w:hAnsi="Arial" w:cs="Arial"/>
          <w:lang w:val="da-DK"/>
        </w:rPr>
        <w:t xml:space="preserve"> </w:t>
      </w:r>
      <w:r w:rsidR="00E24E57">
        <w:rPr>
          <w:rFonts w:ascii="Arial" w:hAnsi="Arial" w:cs="Arial"/>
          <w:lang w:val="da-DK"/>
        </w:rPr>
        <w:br/>
      </w:r>
    </w:p>
    <w:p w14:paraId="593FDD8F" w14:textId="6A86A5E2" w:rsidR="007B1823" w:rsidRDefault="007B1823" w:rsidP="00A0092F">
      <w:pPr>
        <w:rPr>
          <w:rFonts w:ascii="Arial" w:hAnsi="Arial" w:cs="Arial"/>
          <w:lang w:val="da-DK"/>
        </w:rPr>
      </w:pPr>
    </w:p>
    <w:p w14:paraId="4A96BE38" w14:textId="77777777" w:rsidR="007B1823" w:rsidRPr="004D6532" w:rsidRDefault="007B1823" w:rsidP="00A0092F">
      <w:pPr>
        <w:rPr>
          <w:rFonts w:ascii="Arial" w:hAnsi="Arial" w:cs="Arial"/>
          <w:lang w:val="da-DK"/>
        </w:rPr>
      </w:pPr>
    </w:p>
    <w:p w14:paraId="1D8E6E11" w14:textId="77777777" w:rsidR="00BF6B50" w:rsidRPr="00B378B1" w:rsidRDefault="00BF6B50" w:rsidP="00A0092F">
      <w:pPr>
        <w:rPr>
          <w:lang w:val="da-DK"/>
        </w:rPr>
      </w:pPr>
    </w:p>
    <w:tbl>
      <w:tblPr>
        <w:tblStyle w:val="Mediumgitter3-fremhvningsfarve1"/>
        <w:tblW w:w="9747" w:type="dxa"/>
        <w:tblInd w:w="0" w:type="dxa"/>
        <w:tblLook w:val="0400" w:firstRow="0" w:lastRow="0" w:firstColumn="0" w:lastColumn="0" w:noHBand="0" w:noVBand="1"/>
      </w:tblPr>
      <w:tblGrid>
        <w:gridCol w:w="4873"/>
        <w:gridCol w:w="4874"/>
      </w:tblGrid>
      <w:tr w:rsidR="008B7A0E" w:rsidRPr="00797B72" w14:paraId="577DACE9" w14:textId="77777777" w:rsidTr="0079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tcW w:w="4873" w:type="dxa"/>
            <w:vAlign w:val="center"/>
            <w:hideMark/>
          </w:tcPr>
          <w:p w14:paraId="033850BD" w14:textId="77777777" w:rsidR="00797B72" w:rsidRPr="00797B72" w:rsidRDefault="00797B72">
            <w:pPr>
              <w:spacing w:after="100" w:afterAutospacing="1" w:line="360" w:lineRule="auto"/>
              <w:rPr>
                <w:rFonts w:ascii="Arial" w:hAnsi="Arial" w:cs="Arial"/>
                <w:b/>
                <w:lang w:val="da-DK" w:eastAsia="da-DK"/>
              </w:rPr>
            </w:pPr>
            <w:r w:rsidRPr="00797B72">
              <w:rPr>
                <w:rFonts w:ascii="Arial" w:hAnsi="Arial" w:cs="Arial"/>
                <w:b/>
                <w:lang w:val="da-DK"/>
              </w:rPr>
              <w:t>Indstillende beredskab</w:t>
            </w:r>
          </w:p>
        </w:tc>
        <w:tc>
          <w:tcPr>
            <w:tcW w:w="4874" w:type="dxa"/>
            <w:vAlign w:val="center"/>
            <w:hideMark/>
          </w:tcPr>
          <w:p w14:paraId="227E0474" w14:textId="77777777" w:rsidR="00797B72" w:rsidRPr="00797B72" w:rsidRDefault="00797B72">
            <w:pPr>
              <w:spacing w:after="100" w:afterAutospacing="1" w:line="360" w:lineRule="auto"/>
              <w:rPr>
                <w:rFonts w:ascii="Arial" w:hAnsi="Arial" w:cs="Arial"/>
                <w:b/>
                <w:lang w:val="da-DK"/>
              </w:rPr>
            </w:pPr>
            <w:r w:rsidRPr="00797B72">
              <w:rPr>
                <w:rFonts w:ascii="Arial" w:hAnsi="Arial" w:cs="Arial"/>
                <w:b/>
                <w:lang w:val="da-DK"/>
              </w:rPr>
              <w:t xml:space="preserve">Kontaktperson </w:t>
            </w:r>
          </w:p>
        </w:tc>
      </w:tr>
      <w:tr w:rsidR="008B7A0E" w:rsidRPr="003153CB" w14:paraId="30C0CAF6" w14:textId="77777777" w:rsidTr="00797B72">
        <w:tc>
          <w:tcPr>
            <w:tcW w:w="4873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0B5F3E2A" w14:textId="23F4796A" w:rsidR="00797B72" w:rsidRPr="00797B72" w:rsidRDefault="00797B72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40" w:after="100" w:afterAutospacing="1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Navn: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Pr="00797B72">
              <w:rPr>
                <w:rFonts w:asciiTheme="minorHAnsi" w:eastAsiaTheme="minorEastAsia" w:hAnsiTheme="minorHAnsi" w:cstheme="minorBidi"/>
                <w:szCs w:val="22"/>
                <w:lang w:val="da-DK"/>
              </w:rPr>
              <w:fldChar w:fldCharType="end"/>
            </w:r>
            <w:bookmarkEnd w:id="0"/>
            <w:r w:rsidRPr="00797B72">
              <w:rPr>
                <w:rFonts w:ascii="Arial" w:hAnsi="Arial" w:cs="Arial"/>
                <w:lang w:val="da-DK"/>
              </w:rPr>
              <w:t xml:space="preserve"> </w:t>
            </w:r>
          </w:p>
          <w:p w14:paraId="5FE08ABA" w14:textId="77777777" w:rsidR="00797B72" w:rsidRPr="00797B72" w:rsidRDefault="00797B72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Adresse: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Theme="minorHAnsi" w:eastAsiaTheme="minorEastAsia" w:hAnsiTheme="minorHAnsi" w:cstheme="minorBidi"/>
                <w:szCs w:val="22"/>
                <w:lang w:val="da-DK"/>
              </w:rPr>
              <w:fldChar w:fldCharType="end"/>
            </w:r>
            <w:bookmarkEnd w:id="1"/>
            <w:r w:rsidRPr="00797B72">
              <w:rPr>
                <w:rFonts w:ascii="Arial" w:hAnsi="Arial" w:cs="Arial"/>
                <w:lang w:val="da-DK"/>
              </w:rPr>
              <w:t xml:space="preserve"> </w:t>
            </w:r>
          </w:p>
          <w:p w14:paraId="4436E79F" w14:textId="77777777" w:rsidR="00797B72" w:rsidRPr="00797B72" w:rsidRDefault="00797B72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240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Cvr. nr: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Theme="minorHAnsi" w:eastAsiaTheme="minorEastAsia" w:hAnsiTheme="minorHAnsi" w:cstheme="minorBidi"/>
                <w:szCs w:val="22"/>
                <w:lang w:val="da-DK"/>
              </w:rPr>
              <w:fldChar w:fldCharType="end"/>
            </w:r>
            <w:bookmarkEnd w:id="2"/>
          </w:p>
        </w:tc>
        <w:tc>
          <w:tcPr>
            <w:tcW w:w="48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14:paraId="0960A7BD" w14:textId="2DE4BC05" w:rsidR="00797B72" w:rsidRPr="00797B72" w:rsidRDefault="003E5B45">
            <w:pPr>
              <w:spacing w:before="240" w:after="100" w:afterAutospacing="1" w:line="360" w:lineRule="auto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Navn</w:t>
            </w:r>
            <w:r w:rsidR="00797B72" w:rsidRPr="00797B72">
              <w:rPr>
                <w:rFonts w:ascii="Arial" w:hAnsi="Arial" w:cs="Arial"/>
                <w:lang w:val="da-DK"/>
              </w:rPr>
              <w:t xml:space="preserve"> </w:t>
            </w:r>
            <w:r w:rsidR="00797B72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97B72"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="00797B72"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="00797B72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="00797B72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797B72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797B72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797B72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797B72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797B72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  <w:p w14:paraId="5C0FC37E" w14:textId="64CFC883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Stilling: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  <w:p w14:paraId="63CB9DB3" w14:textId="77777777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Telefonnr.: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  <w:p w14:paraId="156DCF92" w14:textId="77777777" w:rsidR="00797B72" w:rsidRPr="00797B72" w:rsidRDefault="00797B72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E-mail: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</w:tc>
      </w:tr>
      <w:tr w:rsidR="008B7A0E" w:rsidRPr="00797B72" w14:paraId="1F52AA95" w14:textId="77777777" w:rsidTr="0079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tcW w:w="4873" w:type="dxa"/>
            <w:vAlign w:val="center"/>
            <w:hideMark/>
          </w:tcPr>
          <w:p w14:paraId="6F371EAC" w14:textId="77777777" w:rsidR="00797B72" w:rsidRPr="00797B72" w:rsidRDefault="00797B72">
            <w:pPr>
              <w:spacing w:after="100" w:afterAutospacing="1" w:line="360" w:lineRule="auto"/>
              <w:rPr>
                <w:rFonts w:ascii="Arial" w:hAnsi="Arial" w:cs="Arial"/>
                <w:b/>
                <w:lang w:val="da-DK"/>
              </w:rPr>
            </w:pPr>
            <w:r w:rsidRPr="00797B72">
              <w:rPr>
                <w:rFonts w:ascii="Arial" w:hAnsi="Arial" w:cs="Arial"/>
                <w:b/>
                <w:lang w:val="da-DK"/>
              </w:rPr>
              <w:t>Indstillede aktør</w:t>
            </w:r>
          </w:p>
        </w:tc>
        <w:tc>
          <w:tcPr>
            <w:tcW w:w="4874" w:type="dxa"/>
            <w:vAlign w:val="center"/>
            <w:hideMark/>
          </w:tcPr>
          <w:p w14:paraId="30A0AE7C" w14:textId="77777777" w:rsidR="00797B72" w:rsidRPr="00797B72" w:rsidRDefault="00797B72">
            <w:pPr>
              <w:spacing w:after="100" w:afterAutospacing="1" w:line="360" w:lineRule="auto"/>
              <w:rPr>
                <w:rFonts w:ascii="Arial" w:hAnsi="Arial" w:cs="Arial"/>
                <w:b/>
                <w:lang w:val="da-DK"/>
              </w:rPr>
            </w:pPr>
            <w:r w:rsidRPr="00797B72">
              <w:rPr>
                <w:rFonts w:ascii="Arial" w:hAnsi="Arial" w:cs="Arial"/>
                <w:b/>
                <w:lang w:val="da-DK"/>
              </w:rPr>
              <w:t>Kontaktperson</w:t>
            </w:r>
          </w:p>
        </w:tc>
      </w:tr>
      <w:tr w:rsidR="008B7A0E" w:rsidRPr="003153CB" w14:paraId="7BA153A5" w14:textId="77777777" w:rsidTr="00797B72">
        <w:tc>
          <w:tcPr>
            <w:tcW w:w="4873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14:paraId="4166E04F" w14:textId="515EECD4" w:rsidR="00797B72" w:rsidRPr="00797B72" w:rsidRDefault="00797B72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40" w:after="100" w:afterAutospacing="1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>Navn:</w:t>
            </w:r>
            <w:r w:rsidR="003153CB">
              <w:rPr>
                <w:rFonts w:ascii="Arial" w:hAnsi="Arial" w:cs="Arial"/>
                <w:lang w:val="da-DK"/>
              </w:rPr>
              <w:t xml:space="preserve"> </w:t>
            </w:r>
            <w:r w:rsidR="003153CB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153CB"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="003153CB"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="003153CB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bookmarkStart w:id="3" w:name="_GoBack"/>
            <w:bookmarkEnd w:id="3"/>
            <w:r w:rsidR="003153CB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3153CB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3153CB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3153CB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3153CB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3153CB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  <w:r w:rsidRPr="00797B72">
              <w:rPr>
                <w:rFonts w:ascii="Arial" w:hAnsi="Arial" w:cs="Arial"/>
                <w:lang w:val="da-DK"/>
              </w:rPr>
              <w:t xml:space="preserve">  </w:t>
            </w:r>
          </w:p>
          <w:p w14:paraId="22B809CC" w14:textId="77777777" w:rsidR="00797B72" w:rsidRPr="00797B72" w:rsidRDefault="00797B72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40" w:after="100" w:afterAutospacing="1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Organisationstype: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  <w:p w14:paraId="095C9B73" w14:textId="18A8E522" w:rsidR="00797B72" w:rsidRPr="00797B72" w:rsidRDefault="003153CB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lastRenderedPageBreak/>
              <w:t xml:space="preserve">Adresse: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  <w:r>
              <w:rPr>
                <w:rFonts w:ascii="Arial" w:hAnsi="Arial" w:cs="Arial"/>
                <w:lang w:val="da-DK"/>
              </w:rPr>
              <w:t xml:space="preserve">  </w:t>
            </w:r>
          </w:p>
          <w:p w14:paraId="40C43111" w14:textId="77777777" w:rsidR="00797B72" w:rsidRPr="00797B72" w:rsidRDefault="00797B72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240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Cvr. nr: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</w:tc>
        <w:tc>
          <w:tcPr>
            <w:tcW w:w="48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438364DD" w14:textId="77777777" w:rsidR="004F5B87" w:rsidRPr="00797B72" w:rsidRDefault="004F5B87" w:rsidP="004F5B87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40" w:after="100" w:afterAutospacing="1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lastRenderedPageBreak/>
              <w:t xml:space="preserve">Navn: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  <w:r w:rsidRPr="00797B72">
              <w:rPr>
                <w:rFonts w:ascii="Arial" w:hAnsi="Arial" w:cs="Arial"/>
                <w:lang w:val="da-DK"/>
              </w:rPr>
              <w:t xml:space="preserve"> </w:t>
            </w:r>
          </w:p>
          <w:p w14:paraId="78F59E26" w14:textId="77777777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Stilling: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  <w:p w14:paraId="01C11730" w14:textId="2CA2A6F4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lastRenderedPageBreak/>
              <w:t xml:space="preserve">Telefonnr.: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  <w:p w14:paraId="67A337D2" w14:textId="77777777" w:rsidR="00797B72" w:rsidRPr="00797B72" w:rsidRDefault="00797B72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E-mail: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</w:tc>
      </w:tr>
      <w:tr w:rsidR="008B7A0E" w:rsidRPr="003153CB" w14:paraId="2B6AED92" w14:textId="77777777" w:rsidTr="0079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9747" w:type="dxa"/>
            <w:gridSpan w:val="2"/>
            <w:vAlign w:val="center"/>
            <w:hideMark/>
          </w:tcPr>
          <w:p w14:paraId="7712E869" w14:textId="77777777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da-DK"/>
              </w:rPr>
            </w:pPr>
            <w:r w:rsidRPr="00797B72">
              <w:rPr>
                <w:rFonts w:ascii="Arial" w:hAnsi="Arial" w:cs="Arial"/>
                <w:b/>
                <w:lang w:val="da-DK"/>
              </w:rPr>
              <w:lastRenderedPageBreak/>
              <w:t>Beredskabsfaglige behov for at kommunikere over SINE</w:t>
            </w:r>
          </w:p>
        </w:tc>
      </w:tr>
      <w:tr w:rsidR="008B7A0E" w:rsidRPr="00797B72" w14:paraId="518AAF23" w14:textId="77777777" w:rsidTr="00797B72">
        <w:tc>
          <w:tcPr>
            <w:tcW w:w="9747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</w:tcPr>
          <w:p w14:paraId="4028C365" w14:textId="6EEB9F84" w:rsidR="00797B72" w:rsidRPr="00797B72" w:rsidRDefault="00797B72">
            <w:pPr>
              <w:spacing w:before="240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>Det indstillende beredskab bedes overordnet beskrive det beredskabsfaglige behov, der nødvendiggør, at kommunikationen mellem den indstillede aktør og beredskabet foregår ov</w:t>
            </w:r>
            <w:r w:rsidR="00B91187">
              <w:rPr>
                <w:rFonts w:ascii="Arial" w:hAnsi="Arial" w:cs="Arial"/>
                <w:lang w:val="da-DK"/>
              </w:rPr>
              <w:t xml:space="preserve">er </w:t>
            </w:r>
            <w:r w:rsidRPr="00797B72">
              <w:rPr>
                <w:rFonts w:ascii="Arial" w:hAnsi="Arial" w:cs="Arial"/>
                <w:lang w:val="da-DK"/>
              </w:rPr>
              <w:t xml:space="preserve">SINE. </w:t>
            </w:r>
          </w:p>
          <w:p w14:paraId="76DCCCDC" w14:textId="77777777" w:rsidR="00797B72" w:rsidRPr="00797B72" w:rsidRDefault="00797B72">
            <w:pPr>
              <w:spacing w:before="240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>Dette bedes inkludere en overordnet beskrivelse af de beredskabsmæssige opgaver, som aktøren skal anvende SINE til, samt hvilke personer/persongrupper, der skal assistere og varetage kontakten til beredskabet.</w:t>
            </w:r>
          </w:p>
          <w:p w14:paraId="41529B15" w14:textId="546AF523" w:rsidR="00797B72" w:rsidRPr="00E24E57" w:rsidRDefault="00797B72" w:rsidP="004F5B8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lang w:val="da-DK"/>
              </w:rPr>
            </w:pPr>
            <w:r w:rsidRPr="00797B72">
              <w:rPr>
                <w:rFonts w:ascii="Arial" w:hAnsi="Arial" w:cs="Arial"/>
                <w:highlight w:val="lightGray"/>
                <w:lang w:val="da-DK"/>
              </w:rPr>
              <w:t xml:space="preserve"> </w:t>
            </w:r>
          </w:p>
          <w:p w14:paraId="191442C8" w14:textId="77777777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>Antal SINE-radioer der ønskes anvendt af den indstillede aktør under indstillende beredskab:</w:t>
            </w:r>
          </w:p>
          <w:p w14:paraId="3952B771" w14:textId="06BFA1D9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Pr="00797B72">
              <w:rPr>
                <w:rFonts w:asciiTheme="minorHAnsi" w:eastAsiaTheme="minorEastAsia" w:hAnsiTheme="minorHAnsi" w:cstheme="minorBidi"/>
                <w:szCs w:val="22"/>
                <w:lang w:val="da-DK"/>
              </w:rPr>
              <w:fldChar w:fldCharType="end"/>
            </w:r>
            <w:bookmarkEnd w:id="4"/>
          </w:p>
          <w:p w14:paraId="35543A26" w14:textId="77777777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>Talegrupper, der ønskes anvendt, herunder om den indstillede aktør skal have adgang til skadestedssæt:</w:t>
            </w:r>
          </w:p>
          <w:p w14:paraId="7B47A44F" w14:textId="355866FF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="001E1C3A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1E1C3A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1E1C3A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1E1C3A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1E1C3A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  <w:p w14:paraId="0677691B" w14:textId="77777777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>Eventuelt grundlag for indstillede aktørs samarbejde med det indstillende beredskab, fx aftale:</w:t>
            </w:r>
          </w:p>
          <w:p w14:paraId="2B0BC2DA" w14:textId="505E68E8" w:rsid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="003153CB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3153CB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3153CB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3153CB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3153CB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end"/>
            </w:r>
          </w:p>
          <w:p w14:paraId="009868B6" w14:textId="2F3CCE9A" w:rsidR="00E24E57" w:rsidRDefault="00E24E57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</w:p>
          <w:p w14:paraId="4ACEA7C3" w14:textId="14E78E82" w:rsidR="00527BD2" w:rsidRDefault="00527BD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</w:p>
          <w:p w14:paraId="1252CD9F" w14:textId="77777777" w:rsidR="00527BD2" w:rsidRDefault="00527BD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</w:p>
          <w:p w14:paraId="0245F9BE" w14:textId="4BE08D45" w:rsidR="00E24E57" w:rsidRPr="00797B72" w:rsidRDefault="00E24E57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</w:p>
        </w:tc>
      </w:tr>
      <w:tr w:rsidR="008B7A0E" w:rsidRPr="00797B72" w14:paraId="1978397B" w14:textId="77777777" w:rsidTr="0079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9747" w:type="dxa"/>
            <w:gridSpan w:val="2"/>
            <w:vAlign w:val="center"/>
            <w:hideMark/>
          </w:tcPr>
          <w:p w14:paraId="506DA5A3" w14:textId="77777777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lang w:val="da-DK"/>
              </w:rPr>
            </w:pPr>
            <w:r w:rsidRPr="00797B72">
              <w:rPr>
                <w:rFonts w:ascii="Arial" w:hAnsi="Arial" w:cs="Arial"/>
                <w:b/>
                <w:lang w:val="da-DK"/>
              </w:rPr>
              <w:lastRenderedPageBreak/>
              <w:t>Eventuelle særlige forhold/bemærkninger</w:t>
            </w:r>
          </w:p>
        </w:tc>
      </w:tr>
      <w:tr w:rsidR="008B7A0E" w:rsidRPr="00797B72" w14:paraId="5E46C1C9" w14:textId="77777777" w:rsidTr="00797B72">
        <w:trPr>
          <w:trHeight w:val="45"/>
        </w:trPr>
        <w:tc>
          <w:tcPr>
            <w:tcW w:w="9747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14:paraId="2B0129F3" w14:textId="7F9F1FCD" w:rsidR="00797B72" w:rsidRDefault="00797B72">
            <w:pPr>
              <w:spacing w:before="240" w:after="100" w:afterAutospacing="1" w:line="360" w:lineRule="auto"/>
              <w:rPr>
                <w:rFonts w:asciiTheme="minorHAnsi" w:eastAsiaTheme="minorEastAsia" w:hAnsiTheme="minorHAnsi" w:cstheme="minorBidi"/>
                <w:szCs w:val="22"/>
                <w:lang w:val="da-DK"/>
              </w:rPr>
            </w:pP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" w:name="Tekst21"/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527BD2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Pr="00797B72">
              <w:rPr>
                <w:rFonts w:asciiTheme="minorHAnsi" w:eastAsiaTheme="minorEastAsia" w:hAnsiTheme="minorHAnsi" w:cstheme="minorBidi"/>
                <w:szCs w:val="22"/>
                <w:lang w:val="da-DK"/>
              </w:rPr>
              <w:fldChar w:fldCharType="end"/>
            </w:r>
            <w:bookmarkEnd w:id="5"/>
          </w:p>
          <w:p w14:paraId="3441E04D" w14:textId="689804E8" w:rsidR="00E24E57" w:rsidRPr="00797B72" w:rsidRDefault="00E24E57">
            <w:pPr>
              <w:spacing w:before="240" w:after="100" w:afterAutospacing="1" w:line="360" w:lineRule="auto"/>
              <w:rPr>
                <w:rFonts w:ascii="Arial" w:hAnsi="Arial" w:cs="Arial"/>
                <w:lang w:val="da-DK"/>
              </w:rPr>
            </w:pPr>
          </w:p>
        </w:tc>
      </w:tr>
      <w:tr w:rsidR="008B7A0E" w:rsidRPr="00797B72" w14:paraId="20B7B024" w14:textId="77777777" w:rsidTr="0079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9747" w:type="dxa"/>
            <w:gridSpan w:val="2"/>
            <w:vAlign w:val="center"/>
            <w:hideMark/>
          </w:tcPr>
          <w:p w14:paraId="5B8537BA" w14:textId="77777777" w:rsidR="00797B72" w:rsidRPr="00797B72" w:rsidRDefault="00797B72">
            <w:pPr>
              <w:spacing w:line="360" w:lineRule="auto"/>
              <w:rPr>
                <w:rFonts w:ascii="Arial" w:hAnsi="Arial" w:cs="Arial"/>
                <w:b/>
                <w:lang w:val="da-DK"/>
              </w:rPr>
            </w:pPr>
            <w:r w:rsidRPr="00797B72">
              <w:rPr>
                <w:rFonts w:ascii="Arial" w:hAnsi="Arial" w:cs="Arial"/>
                <w:b/>
                <w:lang w:val="da-DK"/>
              </w:rPr>
              <w:t>Indstillende beredskabs underskrift</w:t>
            </w:r>
          </w:p>
        </w:tc>
      </w:tr>
      <w:tr w:rsidR="008B7A0E" w:rsidRPr="003153CB" w14:paraId="049DA7FD" w14:textId="77777777" w:rsidTr="00797B72">
        <w:tc>
          <w:tcPr>
            <w:tcW w:w="9747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1ED1930" w14:textId="77777777" w:rsidR="00797B72" w:rsidRPr="00797B72" w:rsidRDefault="00797B72">
            <w:pPr>
              <w:spacing w:before="240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>Det indstillende beredskab bekræfter ved sin underskrift ovenstående oplysninger og beredskabsfaglige vurdering.</w:t>
            </w:r>
          </w:p>
          <w:p w14:paraId="3FEC248C" w14:textId="77777777" w:rsidR="00797B72" w:rsidRPr="00797B72" w:rsidRDefault="00797B72">
            <w:pPr>
              <w:spacing w:before="240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Navn: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6" w:name="Tekst22"/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Theme="minorHAnsi" w:eastAsiaTheme="minorEastAsia" w:hAnsiTheme="minorHAnsi" w:cstheme="minorBidi"/>
                <w:szCs w:val="22"/>
                <w:lang w:val="da-DK"/>
              </w:rPr>
              <w:fldChar w:fldCharType="end"/>
            </w:r>
            <w:bookmarkEnd w:id="6"/>
          </w:p>
          <w:p w14:paraId="6142EE17" w14:textId="77777777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Stilling: </w: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7" w:name="Tekst23"/>
            <w:r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Pr="00797B72">
              <w:rPr>
                <w:rFonts w:asciiTheme="minorHAnsi" w:eastAsiaTheme="minorEastAsia" w:hAnsiTheme="minorHAnsi" w:cstheme="minorBidi"/>
                <w:szCs w:val="22"/>
                <w:lang w:val="da-DK"/>
              </w:rPr>
              <w:fldChar w:fldCharType="end"/>
            </w:r>
            <w:bookmarkEnd w:id="7"/>
          </w:p>
          <w:p w14:paraId="5FB4E363" w14:textId="5FCEDBC0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 xml:space="preserve">Dato: </w:t>
            </w:r>
            <w:r w:rsidR="001E1C3A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E1C3A"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="001E1C3A"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="001E1C3A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="001E1C3A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1E1C3A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1E1C3A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1E1C3A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1E1C3A" w:rsidRPr="00797B72">
              <w:rPr>
                <w:rFonts w:ascii="Arial" w:hAnsi="Arial" w:cs="Arial"/>
                <w:noProof/>
                <w:highlight w:val="lightGray"/>
                <w:lang w:val="da-DK"/>
              </w:rPr>
              <w:t> </w:t>
            </w:r>
            <w:r w:rsidR="001E1C3A" w:rsidRPr="00797B72">
              <w:rPr>
                <w:rFonts w:asciiTheme="minorHAnsi" w:eastAsiaTheme="minorEastAsia" w:hAnsiTheme="minorHAnsi" w:cstheme="minorBidi"/>
                <w:szCs w:val="22"/>
                <w:lang w:val="da-DK"/>
              </w:rPr>
              <w:fldChar w:fldCharType="end"/>
            </w:r>
          </w:p>
          <w:p w14:paraId="3984308C" w14:textId="6FB18C99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="Arial" w:hAnsi="Arial" w:cs="Arial"/>
                <w:lang w:val="da-DK"/>
              </w:rPr>
              <w:t>Underskrift og evt. stempel:</w:t>
            </w:r>
            <w:r w:rsidR="001E1C3A">
              <w:rPr>
                <w:rFonts w:ascii="Arial" w:hAnsi="Arial" w:cs="Arial"/>
                <w:lang w:val="da-DK"/>
              </w:rPr>
              <w:t xml:space="preserve"> </w:t>
            </w:r>
            <w:r w:rsidR="001E1C3A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E1C3A" w:rsidRPr="00797B72">
              <w:rPr>
                <w:rFonts w:ascii="Arial" w:hAnsi="Arial" w:cs="Arial"/>
                <w:highlight w:val="lightGray"/>
                <w:lang w:val="da-DK"/>
              </w:rPr>
              <w:instrText xml:space="preserve"> FORMTEXT </w:instrText>
            </w:r>
            <w:r w:rsidR="001E1C3A" w:rsidRPr="00797B72">
              <w:rPr>
                <w:rFonts w:ascii="Arial" w:hAnsi="Arial" w:cs="Arial"/>
                <w:sz w:val="20"/>
                <w:highlight w:val="lightGray"/>
                <w:lang w:val="da-DK"/>
              </w:rPr>
            </w:r>
            <w:r w:rsidR="001E1C3A" w:rsidRPr="00797B72">
              <w:rPr>
                <w:rFonts w:ascii="Arial" w:hAnsi="Arial" w:cs="Arial"/>
                <w:sz w:val="20"/>
                <w:highlight w:val="lightGray"/>
                <w:lang w:val="da-DK"/>
              </w:rPr>
              <w:fldChar w:fldCharType="separate"/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8B7A0E">
              <w:rPr>
                <w:rFonts w:ascii="Arial" w:hAnsi="Arial" w:cs="Arial"/>
                <w:sz w:val="20"/>
                <w:highlight w:val="lightGray"/>
                <w:lang w:val="da-DK"/>
              </w:rPr>
              <w:t> </w:t>
            </w:r>
            <w:r w:rsidR="001E1C3A" w:rsidRPr="00797B72">
              <w:rPr>
                <w:rFonts w:asciiTheme="minorHAnsi" w:eastAsiaTheme="minorEastAsia" w:hAnsiTheme="minorHAnsi" w:cstheme="minorBidi"/>
                <w:szCs w:val="22"/>
                <w:lang w:val="da-DK"/>
              </w:rPr>
              <w:fldChar w:fldCharType="end"/>
            </w:r>
          </w:p>
          <w:p w14:paraId="1F472DB3" w14:textId="77777777" w:rsidR="00797B72" w:rsidRPr="00797B72" w:rsidRDefault="00797B72">
            <w:pPr>
              <w:spacing w:before="100"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</w:p>
          <w:p w14:paraId="08B0E068" w14:textId="69AFADD8" w:rsidR="00797B72" w:rsidRPr="00797B72" w:rsidRDefault="00797B72">
            <w:pPr>
              <w:spacing w:beforeAutospacing="1" w:after="100" w:afterAutospacing="1" w:line="360" w:lineRule="auto"/>
              <w:rPr>
                <w:rFonts w:ascii="Arial" w:hAnsi="Arial" w:cs="Arial"/>
                <w:lang w:val="da-DK"/>
              </w:rPr>
            </w:pPr>
            <w:r w:rsidRPr="00797B72">
              <w:rPr>
                <w:rFonts w:asciiTheme="minorHAnsi" w:hAnsiTheme="minorHAnsi" w:cstheme="minorBid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2F39C" wp14:editId="5CB6BE4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140970</wp:posOffset>
                      </wp:positionV>
                      <wp:extent cx="3086100" cy="6985"/>
                      <wp:effectExtent l="38100" t="38100" r="76200" b="88265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F7C28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1.1pt" to="24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7C213293" w14:textId="77777777" w:rsidR="00BF6B50" w:rsidRPr="00797B72" w:rsidRDefault="00BF6B50" w:rsidP="00A0092F">
      <w:pPr>
        <w:rPr>
          <w:lang w:val="da-DK"/>
        </w:rPr>
      </w:pPr>
    </w:p>
    <w:p w14:paraId="209E3EA5" w14:textId="77777777" w:rsidR="00BF6B50" w:rsidRPr="00797B72" w:rsidRDefault="00BF6B50" w:rsidP="00A0092F">
      <w:pPr>
        <w:rPr>
          <w:lang w:val="da-DK"/>
        </w:rPr>
      </w:pPr>
    </w:p>
    <w:p w14:paraId="71D6028D" w14:textId="77777777" w:rsidR="00BF6B50" w:rsidRPr="00797B72" w:rsidRDefault="00BF6B50" w:rsidP="00A0092F">
      <w:pPr>
        <w:rPr>
          <w:lang w:val="da-DK"/>
        </w:rPr>
      </w:pPr>
    </w:p>
    <w:p w14:paraId="3A2CC76B" w14:textId="77777777" w:rsidR="00BF6B50" w:rsidRPr="00797B72" w:rsidRDefault="00BF6B50" w:rsidP="00A0092F">
      <w:pPr>
        <w:rPr>
          <w:lang w:val="da-DK"/>
        </w:rPr>
      </w:pPr>
    </w:p>
    <w:p w14:paraId="62EB38CC" w14:textId="77777777" w:rsidR="00BF6B50" w:rsidRPr="00797B72" w:rsidRDefault="00BF6B50" w:rsidP="00A0092F">
      <w:pPr>
        <w:rPr>
          <w:lang w:val="da-DK"/>
        </w:rPr>
      </w:pPr>
    </w:p>
    <w:p w14:paraId="74EEDDA5" w14:textId="77777777" w:rsidR="00BF6B50" w:rsidRPr="00797B72" w:rsidRDefault="00BF6B50" w:rsidP="00A0092F">
      <w:pPr>
        <w:rPr>
          <w:lang w:val="da-DK"/>
        </w:rPr>
      </w:pPr>
    </w:p>
    <w:p w14:paraId="0ABA0698" w14:textId="77777777" w:rsidR="00BF6B50" w:rsidRPr="00797B72" w:rsidRDefault="00BF6B50" w:rsidP="00A0092F">
      <w:pPr>
        <w:rPr>
          <w:lang w:val="da-DK"/>
        </w:rPr>
      </w:pPr>
    </w:p>
    <w:p w14:paraId="1D9BAE3E" w14:textId="77777777" w:rsidR="00BF6B50" w:rsidRPr="00797B72" w:rsidRDefault="00BF6B50" w:rsidP="00A0092F">
      <w:pPr>
        <w:rPr>
          <w:lang w:val="da-DK"/>
        </w:rPr>
      </w:pPr>
    </w:p>
    <w:p w14:paraId="78783CC3" w14:textId="77777777" w:rsidR="00BF6B50" w:rsidRPr="00797B72" w:rsidRDefault="00BF6B50" w:rsidP="00A0092F">
      <w:pPr>
        <w:rPr>
          <w:lang w:val="da-DK"/>
        </w:rPr>
      </w:pPr>
    </w:p>
    <w:p w14:paraId="37C0068B" w14:textId="77777777" w:rsidR="00BF6B50" w:rsidRPr="00797B72" w:rsidRDefault="00BF6B50" w:rsidP="00A0092F">
      <w:pPr>
        <w:rPr>
          <w:lang w:val="da-DK"/>
        </w:rPr>
      </w:pPr>
    </w:p>
    <w:p w14:paraId="5CC7C628" w14:textId="77777777" w:rsidR="00BF6B50" w:rsidRPr="00797B72" w:rsidRDefault="00BF6B50" w:rsidP="00A0092F">
      <w:pPr>
        <w:rPr>
          <w:lang w:val="da-DK"/>
        </w:rPr>
      </w:pPr>
    </w:p>
    <w:p w14:paraId="7709C731" w14:textId="77777777" w:rsidR="00BF6B50" w:rsidRPr="00797B72" w:rsidRDefault="00BF6B50" w:rsidP="00A0092F">
      <w:pPr>
        <w:rPr>
          <w:lang w:val="da-DK"/>
        </w:rPr>
      </w:pPr>
    </w:p>
    <w:p w14:paraId="4D2B9AC3" w14:textId="77777777" w:rsidR="00BF6B50" w:rsidRPr="00797B72" w:rsidRDefault="00BF6B50" w:rsidP="00A0092F">
      <w:pPr>
        <w:rPr>
          <w:lang w:val="da-DK"/>
        </w:rPr>
      </w:pPr>
    </w:p>
    <w:p w14:paraId="1CDCFD57" w14:textId="77777777" w:rsidR="00BF6B50" w:rsidRPr="00797B72" w:rsidRDefault="00BF6B50" w:rsidP="00A0092F">
      <w:pPr>
        <w:rPr>
          <w:lang w:val="da-DK"/>
        </w:rPr>
      </w:pPr>
    </w:p>
    <w:sectPr w:rsidR="00BF6B50" w:rsidRPr="00797B72" w:rsidSect="00B662A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11" w:right="3062" w:bottom="2268" w:left="1134" w:header="210" w:footer="31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D581" w14:textId="77777777" w:rsidR="001A0AE4" w:rsidRDefault="001A0AE4">
      <w:pPr>
        <w:spacing w:line="240" w:lineRule="auto"/>
      </w:pPr>
      <w:r>
        <w:separator/>
      </w:r>
    </w:p>
  </w:endnote>
  <w:endnote w:type="continuationSeparator" w:id="0">
    <w:p w14:paraId="67BF97BB" w14:textId="77777777" w:rsidR="001A0AE4" w:rsidRDefault="001A0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4FE9" w14:textId="77777777" w:rsidR="00ED581A" w:rsidRDefault="00B95F41" w:rsidP="00747CD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EB5D1D" w14:textId="77777777" w:rsidR="00ED581A" w:rsidRDefault="00B95F41" w:rsidP="00747CD8">
    <w:pPr>
      <w:pStyle w:val="Sidefod"/>
      <w:framePr w:wrap="around" w:vAnchor="text" w:hAnchor="margin" w:xAlign="right" w:y="1"/>
      <w:ind w:right="360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65FCF3D" w14:textId="77777777" w:rsidR="00ED581A" w:rsidRDefault="00ED581A" w:rsidP="00747CD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29B9" w14:textId="0082C5BA" w:rsidR="00ED581A" w:rsidRDefault="00ED581A" w:rsidP="00184BD1">
    <w:pPr>
      <w:pStyle w:val="Sidefod"/>
      <w:framePr w:wrap="around" w:vAnchor="page" w:hAnchor="page" w:x="9073" w:y="2212"/>
      <w:rPr>
        <w:rStyle w:val="Sidetal"/>
      </w:rPr>
    </w:pPr>
    <w:r>
      <w:t>Side</w:t>
    </w:r>
    <w:r w:rsidRPr="00130760">
      <w:t xml:space="preserve"> </w:t>
    </w:r>
    <w:r w:rsidR="00B95F41" w:rsidRPr="00130760">
      <w:fldChar w:fldCharType="begin"/>
    </w:r>
    <w:r w:rsidRPr="00130760">
      <w:instrText xml:space="preserve"> PAGE </w:instrText>
    </w:r>
    <w:r w:rsidR="00B95F41" w:rsidRPr="00130760">
      <w:fldChar w:fldCharType="separate"/>
    </w:r>
    <w:r w:rsidR="001F6A62">
      <w:rPr>
        <w:noProof/>
      </w:rPr>
      <w:t>2</w:t>
    </w:r>
    <w:r w:rsidR="00B95F41" w:rsidRPr="00130760">
      <w:fldChar w:fldCharType="end"/>
    </w:r>
    <w:r>
      <w:t xml:space="preserve"> a</w:t>
    </w:r>
    <w:r w:rsidRPr="00130760">
      <w:t xml:space="preserve">f </w:t>
    </w:r>
    <w:r w:rsidR="00B95F41" w:rsidRPr="00130760">
      <w:fldChar w:fldCharType="begin"/>
    </w:r>
    <w:r w:rsidRPr="00130760">
      <w:instrText xml:space="preserve"> NUMPAGES </w:instrText>
    </w:r>
    <w:r w:rsidR="00B95F41" w:rsidRPr="00130760">
      <w:fldChar w:fldCharType="separate"/>
    </w:r>
    <w:r w:rsidR="001F6A62">
      <w:rPr>
        <w:noProof/>
      </w:rPr>
      <w:t>4</w:t>
    </w:r>
    <w:r w:rsidR="00B95F41" w:rsidRPr="00130760">
      <w:fldChar w:fldCharType="end"/>
    </w:r>
    <w:r>
      <w:rPr>
        <w:rStyle w:val="Sidetal"/>
      </w:rPr>
      <w:t xml:space="preserve">  </w:t>
    </w:r>
  </w:p>
  <w:p w14:paraId="3BFE7CEB" w14:textId="77777777" w:rsidR="00ED581A" w:rsidRDefault="00ED581A" w:rsidP="00747CD8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D37B" w14:textId="77777777" w:rsidR="00ED581A" w:rsidRPr="007D119E" w:rsidRDefault="00ED581A" w:rsidP="007D119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ED38" w14:textId="77777777" w:rsidR="001A0AE4" w:rsidRDefault="001A0AE4">
      <w:pPr>
        <w:spacing w:line="240" w:lineRule="auto"/>
      </w:pPr>
      <w:r>
        <w:separator/>
      </w:r>
    </w:p>
  </w:footnote>
  <w:footnote w:type="continuationSeparator" w:id="0">
    <w:p w14:paraId="164C20CE" w14:textId="77777777" w:rsidR="001A0AE4" w:rsidRDefault="001A0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8D31" w14:textId="77777777" w:rsidR="00ED581A" w:rsidRDefault="00ED581A"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4DD6A264" wp14:editId="3E20BCE8">
          <wp:simplePos x="0" y="0"/>
          <wp:positionH relativeFrom="page">
            <wp:posOffset>4489450</wp:posOffset>
          </wp:positionH>
          <wp:positionV relativeFrom="page">
            <wp:posOffset>431800</wp:posOffset>
          </wp:positionV>
          <wp:extent cx="2289810" cy="432435"/>
          <wp:effectExtent l="0" t="0" r="0" b="0"/>
          <wp:wrapNone/>
          <wp:docPr id="4" name="Billede 4" descr="CFB-logo-Bla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FB-logo-Bla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752" behindDoc="1" locked="0" layoutInCell="1" allowOverlap="1" wp14:anchorId="08FBDD50" wp14:editId="4165EF0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677670" cy="201930"/>
          <wp:effectExtent l="0" t="0" r="0" b="1270"/>
          <wp:wrapNone/>
          <wp:docPr id="5" name="Billede 5" descr="Rigspol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igspoli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6A9C4C"/>
    <w:lvl w:ilvl="0">
      <w:start w:val="1"/>
      <w:numFmt w:val="bullet"/>
      <w:pStyle w:val="Notatniveau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5A3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0F4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ACA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10D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927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2C6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5CA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EC3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AC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C18E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BWngaeKtwihYtwlN6WH5vnhGx9gEQLa9Rhy/PUK0YMe4Fw11utYJP5tTWtqsvbZWMo1rKLHf/ulhEPOIQkjsUQ==" w:salt="zhrqpfzeozb4fKw+gPsetw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E4"/>
    <w:rsid w:val="00036E76"/>
    <w:rsid w:val="00047B3D"/>
    <w:rsid w:val="00047E43"/>
    <w:rsid w:val="0007136E"/>
    <w:rsid w:val="00077911"/>
    <w:rsid w:val="00087980"/>
    <w:rsid w:val="00096028"/>
    <w:rsid w:val="000D1274"/>
    <w:rsid w:val="000D3995"/>
    <w:rsid w:val="000F27F7"/>
    <w:rsid w:val="00122202"/>
    <w:rsid w:val="00131E80"/>
    <w:rsid w:val="00151D87"/>
    <w:rsid w:val="00184BD1"/>
    <w:rsid w:val="001A0AE4"/>
    <w:rsid w:val="001D244F"/>
    <w:rsid w:val="001E1C3A"/>
    <w:rsid w:val="001F6A62"/>
    <w:rsid w:val="0020208B"/>
    <w:rsid w:val="00203E5C"/>
    <w:rsid w:val="00233CFF"/>
    <w:rsid w:val="00234161"/>
    <w:rsid w:val="00236E9A"/>
    <w:rsid w:val="00246937"/>
    <w:rsid w:val="0025314B"/>
    <w:rsid w:val="002A76B6"/>
    <w:rsid w:val="002C08A8"/>
    <w:rsid w:val="002C360F"/>
    <w:rsid w:val="002D36F4"/>
    <w:rsid w:val="002F1138"/>
    <w:rsid w:val="00304FD2"/>
    <w:rsid w:val="003153CB"/>
    <w:rsid w:val="00353046"/>
    <w:rsid w:val="00396519"/>
    <w:rsid w:val="003B34E5"/>
    <w:rsid w:val="003D2863"/>
    <w:rsid w:val="003E5B45"/>
    <w:rsid w:val="00406728"/>
    <w:rsid w:val="004169EF"/>
    <w:rsid w:val="00451AD4"/>
    <w:rsid w:val="004D63A7"/>
    <w:rsid w:val="004D6532"/>
    <w:rsid w:val="004E4E3C"/>
    <w:rsid w:val="004F5B87"/>
    <w:rsid w:val="00527BD2"/>
    <w:rsid w:val="00530C50"/>
    <w:rsid w:val="005319BA"/>
    <w:rsid w:val="00532134"/>
    <w:rsid w:val="00537675"/>
    <w:rsid w:val="00567CFF"/>
    <w:rsid w:val="00590CA6"/>
    <w:rsid w:val="005F22CB"/>
    <w:rsid w:val="00600C08"/>
    <w:rsid w:val="0060566A"/>
    <w:rsid w:val="006059E6"/>
    <w:rsid w:val="006335BA"/>
    <w:rsid w:val="00634079"/>
    <w:rsid w:val="006448E3"/>
    <w:rsid w:val="006652D3"/>
    <w:rsid w:val="006864F2"/>
    <w:rsid w:val="006B5547"/>
    <w:rsid w:val="006B5D32"/>
    <w:rsid w:val="006C6056"/>
    <w:rsid w:val="006E3C9A"/>
    <w:rsid w:val="006F1B21"/>
    <w:rsid w:val="007318D2"/>
    <w:rsid w:val="007421C9"/>
    <w:rsid w:val="00747CD8"/>
    <w:rsid w:val="00781391"/>
    <w:rsid w:val="00781926"/>
    <w:rsid w:val="0079128A"/>
    <w:rsid w:val="00797B72"/>
    <w:rsid w:val="007B1823"/>
    <w:rsid w:val="007D0C7D"/>
    <w:rsid w:val="007D119E"/>
    <w:rsid w:val="007E0738"/>
    <w:rsid w:val="0081658B"/>
    <w:rsid w:val="008578B0"/>
    <w:rsid w:val="00864235"/>
    <w:rsid w:val="008B2597"/>
    <w:rsid w:val="008B7A0E"/>
    <w:rsid w:val="008C2232"/>
    <w:rsid w:val="008D385A"/>
    <w:rsid w:val="00904A71"/>
    <w:rsid w:val="0092196D"/>
    <w:rsid w:val="00941B87"/>
    <w:rsid w:val="00956007"/>
    <w:rsid w:val="0099263B"/>
    <w:rsid w:val="009B06F8"/>
    <w:rsid w:val="009C2AB9"/>
    <w:rsid w:val="009E1953"/>
    <w:rsid w:val="009E6D6B"/>
    <w:rsid w:val="009F2613"/>
    <w:rsid w:val="00A0092F"/>
    <w:rsid w:val="00A01F5E"/>
    <w:rsid w:val="00A16018"/>
    <w:rsid w:val="00A55602"/>
    <w:rsid w:val="00A70976"/>
    <w:rsid w:val="00A90CC1"/>
    <w:rsid w:val="00AA12D2"/>
    <w:rsid w:val="00AD3C97"/>
    <w:rsid w:val="00AD6FE7"/>
    <w:rsid w:val="00AE2FB3"/>
    <w:rsid w:val="00AE5DEA"/>
    <w:rsid w:val="00B07B68"/>
    <w:rsid w:val="00B378B1"/>
    <w:rsid w:val="00B561C6"/>
    <w:rsid w:val="00B5727B"/>
    <w:rsid w:val="00B662AB"/>
    <w:rsid w:val="00B80E88"/>
    <w:rsid w:val="00B91187"/>
    <w:rsid w:val="00B95F41"/>
    <w:rsid w:val="00BC211F"/>
    <w:rsid w:val="00BF6B50"/>
    <w:rsid w:val="00C02EEE"/>
    <w:rsid w:val="00C41494"/>
    <w:rsid w:val="00C5677D"/>
    <w:rsid w:val="00C57A52"/>
    <w:rsid w:val="00CD6554"/>
    <w:rsid w:val="00CD7BD3"/>
    <w:rsid w:val="00D304F5"/>
    <w:rsid w:val="00D55016"/>
    <w:rsid w:val="00DA2477"/>
    <w:rsid w:val="00DB0737"/>
    <w:rsid w:val="00DC70C9"/>
    <w:rsid w:val="00DC7ED6"/>
    <w:rsid w:val="00DF7787"/>
    <w:rsid w:val="00E24E57"/>
    <w:rsid w:val="00E33D1F"/>
    <w:rsid w:val="00EC38C8"/>
    <w:rsid w:val="00ED581A"/>
    <w:rsid w:val="00F12BA2"/>
    <w:rsid w:val="00F43CC0"/>
    <w:rsid w:val="00F90854"/>
    <w:rsid w:val="00FA2CFC"/>
    <w:rsid w:val="00FA40D5"/>
    <w:rsid w:val="00FA6751"/>
    <w:rsid w:val="00FE3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9947389"/>
  <w15:docId w15:val="{82E3B9CD-2489-462B-807F-C64A8864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FF"/>
    <w:pPr>
      <w:spacing w:line="260" w:lineRule="exact"/>
    </w:pPr>
    <w:rPr>
      <w:rFonts w:ascii="Times New Roman" w:hAnsi="Times New Roman"/>
      <w:sz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4079"/>
    <w:pPr>
      <w:keepNext/>
      <w:keepLines/>
      <w:spacing w:line="240" w:lineRule="atLeast"/>
      <w:outlineLvl w:val="0"/>
    </w:pPr>
    <w:rPr>
      <w:rFonts w:eastAsia="Times New Roman"/>
      <w:bCs/>
      <w:caps/>
      <w:color w:val="0000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4079"/>
    <w:pPr>
      <w:keepNext/>
      <w:keepLines/>
      <w:spacing w:before="240"/>
      <w:outlineLvl w:val="1"/>
    </w:pPr>
    <w:rPr>
      <w:rFonts w:eastAsia="Times New Roman"/>
      <w:b/>
      <w:bCs/>
      <w:color w:val="00000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7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B5782"/>
    <w:rPr>
      <w:rFonts w:ascii="Arial" w:hAnsi="Arial"/>
      <w:szCs w:val="24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233CFF"/>
    <w:pPr>
      <w:spacing w:line="220" w:lineRule="exact"/>
    </w:pPr>
    <w:rPr>
      <w:sz w:val="16"/>
      <w:szCs w:val="16"/>
    </w:rPr>
  </w:style>
  <w:style w:type="character" w:customStyle="1" w:styleId="SidefodTegn">
    <w:name w:val="Sidefod Tegn"/>
    <w:link w:val="Sidefod"/>
    <w:uiPriority w:val="99"/>
    <w:rsid w:val="00233CFF"/>
    <w:rPr>
      <w:rFonts w:ascii="Arial" w:hAnsi="Arial"/>
      <w:sz w:val="16"/>
      <w:szCs w:val="16"/>
      <w:lang w:val="en-GB" w:eastAsia="en-US"/>
    </w:rPr>
  </w:style>
  <w:style w:type="character" w:customStyle="1" w:styleId="Overskrift1Tegn">
    <w:name w:val="Overskrift 1 Tegn"/>
    <w:link w:val="Overskrift1"/>
    <w:uiPriority w:val="9"/>
    <w:rsid w:val="00634079"/>
    <w:rPr>
      <w:rFonts w:ascii="Arial" w:eastAsia="Times New Roman" w:hAnsi="Arial"/>
      <w:bCs/>
      <w:caps/>
      <w:color w:val="000000"/>
      <w:sz w:val="22"/>
      <w:szCs w:val="32"/>
      <w:lang w:val="en-GB" w:eastAsia="en-US"/>
    </w:rPr>
  </w:style>
  <w:style w:type="character" w:customStyle="1" w:styleId="Overskrift2Tegn">
    <w:name w:val="Overskrift 2 Tegn"/>
    <w:link w:val="Overskrift2"/>
    <w:uiPriority w:val="9"/>
    <w:rsid w:val="00634079"/>
    <w:rPr>
      <w:rFonts w:ascii="Arial" w:eastAsia="Times New Roman" w:hAnsi="Arial"/>
      <w:b/>
      <w:bCs/>
      <w:color w:val="000000"/>
      <w:szCs w:val="26"/>
      <w:lang w:val="en-GB" w:eastAsia="en-US"/>
    </w:rPr>
  </w:style>
  <w:style w:type="table" w:styleId="Tabel-Gitter">
    <w:name w:val="Table Grid"/>
    <w:basedOn w:val="Tabel-Normal"/>
    <w:uiPriority w:val="59"/>
    <w:rsid w:val="004B5782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senderadresse">
    <w:name w:val="envelope return"/>
    <w:basedOn w:val="Normal"/>
    <w:uiPriority w:val="99"/>
    <w:unhideWhenUsed/>
    <w:rsid w:val="00F12BA2"/>
    <w:pPr>
      <w:tabs>
        <w:tab w:val="left" w:pos="227"/>
      </w:tabs>
      <w:spacing w:line="220" w:lineRule="exact"/>
    </w:pPr>
    <w:rPr>
      <w:rFonts w:ascii="Arial" w:eastAsia="Times New Roman" w:hAnsi="Arial"/>
      <w:sz w:val="15"/>
    </w:rPr>
  </w:style>
  <w:style w:type="paragraph" w:styleId="Modtageradresse">
    <w:name w:val="envelope address"/>
    <w:basedOn w:val="Normal"/>
    <w:uiPriority w:val="99"/>
    <w:unhideWhenUsed/>
    <w:rsid w:val="007C36D6"/>
    <w:rPr>
      <w:rFonts w:eastAsia="Times New Roman"/>
    </w:rPr>
  </w:style>
  <w:style w:type="paragraph" w:customStyle="1" w:styleId="Brdtekst1">
    <w:name w:val="Brødtekst1"/>
    <w:basedOn w:val="Normal"/>
    <w:uiPriority w:val="99"/>
    <w:rsid w:val="004B5782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Calibri"/>
      <w:color w:val="000000"/>
    </w:rPr>
  </w:style>
  <w:style w:type="paragraph" w:customStyle="1" w:styleId="BasicParagraph">
    <w:name w:val="[Basic Paragraph]"/>
    <w:basedOn w:val="Normal"/>
    <w:uiPriority w:val="99"/>
    <w:rsid w:val="001A08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Underskrift">
    <w:name w:val="Signature"/>
    <w:basedOn w:val="Normal"/>
    <w:link w:val="UnderskriftTegn"/>
    <w:uiPriority w:val="99"/>
    <w:rsid w:val="00400F32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textAlignment w:val="center"/>
    </w:pPr>
    <w:rPr>
      <w:rFonts w:cs="Calibri"/>
      <w:color w:val="000000"/>
      <w:sz w:val="14"/>
      <w:szCs w:val="14"/>
    </w:rPr>
  </w:style>
  <w:style w:type="character" w:customStyle="1" w:styleId="UnderskriftTegn">
    <w:name w:val="Underskrift Tegn"/>
    <w:link w:val="Underskrift"/>
    <w:uiPriority w:val="99"/>
    <w:rsid w:val="00400F32"/>
    <w:rPr>
      <w:rFonts w:ascii="Calibri" w:hAnsi="Calibri" w:cs="Calibri"/>
      <w:color w:val="000000"/>
      <w:sz w:val="14"/>
      <w:szCs w:val="14"/>
      <w:lang w:val="en-GB"/>
    </w:rPr>
  </w:style>
  <w:style w:type="character" w:styleId="Hyperlink">
    <w:name w:val="Hyperlink"/>
    <w:uiPriority w:val="99"/>
    <w:unhideWhenUsed/>
    <w:rsid w:val="00400F32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9909F3"/>
    <w:rPr>
      <w:color w:val="800080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933C52"/>
  </w:style>
  <w:style w:type="paragraph" w:customStyle="1" w:styleId="Notatniveau11">
    <w:name w:val="Notatniveau 11"/>
    <w:basedOn w:val="Normal"/>
    <w:uiPriority w:val="99"/>
    <w:unhideWhenUsed/>
    <w:rsid w:val="00441204"/>
    <w:pPr>
      <w:keepNext/>
      <w:numPr>
        <w:numId w:val="1"/>
      </w:numPr>
      <w:spacing w:line="180" w:lineRule="exact"/>
      <w:contextualSpacing/>
      <w:outlineLvl w:val="0"/>
    </w:pPr>
    <w:rPr>
      <w:rFonts w:eastAsia="MS Gothic"/>
      <w:sz w:val="14"/>
    </w:rPr>
  </w:style>
  <w:style w:type="paragraph" w:customStyle="1" w:styleId="Hangingnote">
    <w:name w:val="Hanging note"/>
    <w:basedOn w:val="Normal"/>
    <w:qFormat/>
    <w:rsid w:val="005A6BA9"/>
    <w:pPr>
      <w:framePr w:w="1701" w:h="1134" w:hSpace="142" w:vSpace="142" w:wrap="around" w:vAnchor="page" w:hAnchor="page" w:x="9527" w:y="5784"/>
      <w:spacing w:line="180" w:lineRule="atLeast"/>
    </w:pPr>
    <w:rPr>
      <w:rFonts w:cs="Calibri"/>
      <w:sz w:val="14"/>
    </w:rPr>
  </w:style>
  <w:style w:type="paragraph" w:styleId="Dato">
    <w:name w:val="Date"/>
    <w:basedOn w:val="Normal"/>
    <w:next w:val="Normal"/>
    <w:link w:val="DatoTegn"/>
    <w:rsid w:val="008578B0"/>
    <w:pPr>
      <w:spacing w:line="220" w:lineRule="exact"/>
    </w:pPr>
    <w:rPr>
      <w:sz w:val="16"/>
      <w:szCs w:val="24"/>
      <w:lang w:val="da-DK"/>
    </w:rPr>
  </w:style>
  <w:style w:type="character" w:customStyle="1" w:styleId="DatoTegn">
    <w:name w:val="Dato Tegn"/>
    <w:link w:val="Dato"/>
    <w:rsid w:val="008578B0"/>
    <w:rPr>
      <w:rFonts w:ascii="Times New Roman" w:hAnsi="Times New Roman"/>
      <w:sz w:val="16"/>
      <w:szCs w:val="24"/>
      <w:lang w:eastAsia="en-US"/>
    </w:rPr>
  </w:style>
  <w:style w:type="paragraph" w:styleId="Overskrift">
    <w:name w:val="TOC Heading"/>
    <w:basedOn w:val="Overskrift1"/>
    <w:next w:val="Normal"/>
    <w:rsid w:val="00567CFF"/>
    <w:pPr>
      <w:keepLines w:val="0"/>
      <w:spacing w:after="60" w:line="260" w:lineRule="exact"/>
      <w:outlineLvl w:val="9"/>
    </w:pPr>
    <w:rPr>
      <w:rFonts w:eastAsia="MS Gothic"/>
      <w:b/>
      <w:caps w:val="0"/>
      <w:color w:val="auto"/>
      <w:kern w:val="32"/>
    </w:rPr>
  </w:style>
  <w:style w:type="character" w:styleId="Kommentarhenvisning">
    <w:name w:val="annotation reference"/>
    <w:basedOn w:val="Standardskrifttypeiafsnit"/>
    <w:semiHidden/>
    <w:unhideWhenUsed/>
    <w:rsid w:val="004169E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169E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69EF"/>
    <w:rPr>
      <w:rFonts w:ascii="Times New Roman" w:hAnsi="Times New Roman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169E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169EF"/>
    <w:rPr>
      <w:rFonts w:ascii="Times New Roman" w:hAnsi="Times New Roman"/>
      <w:b/>
      <w:bCs/>
      <w:lang w:val="en-GB"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416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69EF"/>
    <w:rPr>
      <w:rFonts w:ascii="Segoe UI" w:hAnsi="Segoe UI" w:cs="Segoe UI"/>
      <w:sz w:val="18"/>
      <w:szCs w:val="18"/>
      <w:lang w:val="en-GB" w:eastAsia="en-US"/>
    </w:rPr>
  </w:style>
  <w:style w:type="table" w:styleId="Mediumgitter3-fremhvningsfarve1">
    <w:name w:val="Medium Grid 3 Accent 1"/>
    <w:basedOn w:val="Tabel-Normal"/>
    <w:semiHidden/>
    <w:unhideWhenUsed/>
    <w:rsid w:val="00797B72"/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dsholdertekst">
    <w:name w:val="Placeholder Text"/>
    <w:basedOn w:val="Standardskrifttypeiafsnit"/>
    <w:uiPriority w:val="99"/>
    <w:rsid w:val="00E24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-cfb@politi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kkerhedsnet.dk/om-sine/lovsto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-cfb@politi.d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ncernservice\CFB\F&#230;lles\CFB-skabeloner\CFB-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C823C46C046ADB1B1DD260C2BF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39060-7576-4BA9-92D4-D54EE49D5C05}"/>
      </w:docPartPr>
      <w:docPartBody>
        <w:p w:rsidR="00420655" w:rsidRDefault="002722A6" w:rsidP="002722A6">
          <w:pPr>
            <w:pStyle w:val="FA3C823C46C046ADB1B1DD260C2BF1BB"/>
          </w:pPr>
          <w:r w:rsidRPr="00B6316F">
            <w:rPr>
              <w:rStyle w:val="Pladsholdertekst"/>
              <w:highlight w:val="lightGray"/>
            </w:rPr>
            <w:t>Angiv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A6"/>
    <w:rsid w:val="002722A6"/>
    <w:rsid w:val="0042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722A6"/>
    <w:rPr>
      <w:color w:val="808080"/>
    </w:rPr>
  </w:style>
  <w:style w:type="paragraph" w:customStyle="1" w:styleId="FA3C823C46C046ADB1B1DD260C2BF1BB">
    <w:name w:val="FA3C823C46C046ADB1B1DD260C2BF1BB"/>
    <w:rsid w:val="00272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777FE-8216-4434-BEA7-CAE35AC7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CFB-notat</Template>
  <TotalTime>7</TotalTime>
  <Pages>4</Pages>
  <Words>746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Overskrift 2</vt:lpstr>
    </vt:vector>
  </TitlesOfParts>
  <Company>e-Types</Company>
  <LinksUpToDate>false</LinksUpToDate>
  <CharactersWithSpaces>5290</CharactersWithSpaces>
  <SharedDoc>false</SharedDoc>
  <HLinks>
    <vt:vector size="18" baseType="variant">
      <vt:variant>
        <vt:i4>7471109</vt:i4>
      </vt:variant>
      <vt:variant>
        <vt:i4>-1</vt:i4>
      </vt:variant>
      <vt:variant>
        <vt:i4>2060</vt:i4>
      </vt:variant>
      <vt:variant>
        <vt:i4>1</vt:i4>
      </vt:variant>
      <vt:variant>
        <vt:lpwstr>adresse</vt:lpwstr>
      </vt:variant>
      <vt:variant>
        <vt:lpwstr/>
      </vt:variant>
      <vt:variant>
        <vt:i4>131130</vt:i4>
      </vt:variant>
      <vt:variant>
        <vt:i4>-1</vt:i4>
      </vt:variant>
      <vt:variant>
        <vt:i4>2061</vt:i4>
      </vt:variant>
      <vt:variant>
        <vt:i4>1</vt:i4>
      </vt:variant>
      <vt:variant>
        <vt:lpwstr>CFB-logo-Blaa-RGB</vt:lpwstr>
      </vt:variant>
      <vt:variant>
        <vt:lpwstr/>
      </vt:variant>
      <vt:variant>
        <vt:i4>7929865</vt:i4>
      </vt:variant>
      <vt:variant>
        <vt:i4>-1</vt:i4>
      </vt:variant>
      <vt:variant>
        <vt:i4>2066</vt:i4>
      </vt:variant>
      <vt:variant>
        <vt:i4>1</vt:i4>
      </vt:variant>
      <vt:variant>
        <vt:lpwstr>Rigspolitet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2013-07-11T07:53:00Z</cp:lastPrinted>
  <dcterms:created xsi:type="dcterms:W3CDTF">2021-06-17T05:45:00Z</dcterms:created>
  <dcterms:modified xsi:type="dcterms:W3CDTF">2021-10-06T04:11:00Z</dcterms:modified>
</cp:coreProperties>
</file>