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9055" w:tblpY="2212"/>
        <w:tblW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</w:tblGrid>
      <w:tr w:rsidR="00DB0737" w:rsidRPr="00195B3A" w:rsidTr="00EB6EB2">
        <w:trPr>
          <w:trHeight w:hRule="exact" w:val="1417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DB0737" w:rsidRPr="00174E01" w:rsidRDefault="00DB0737" w:rsidP="00DB0737">
            <w:pPr>
              <w:pStyle w:val="Afsenderadresse"/>
              <w:rPr>
                <w:rFonts w:cs="Arial"/>
                <w:b/>
                <w:lang w:val="da-DK"/>
              </w:rPr>
            </w:pPr>
            <w:r w:rsidRPr="00174E01">
              <w:rPr>
                <w:rFonts w:cs="Arial"/>
                <w:b/>
                <w:lang w:val="da-DK"/>
              </w:rPr>
              <w:t>Rigspolitiet</w:t>
            </w:r>
          </w:p>
          <w:p w:rsidR="00DB0737" w:rsidRPr="00174E01" w:rsidRDefault="00DB0737" w:rsidP="00DB0737">
            <w:pPr>
              <w:pStyle w:val="Afsenderadresse"/>
              <w:rPr>
                <w:lang w:val="da-DK"/>
              </w:rPr>
            </w:pPr>
            <w:r w:rsidRPr="00174E01">
              <w:rPr>
                <w:lang w:val="da-DK"/>
              </w:rPr>
              <w:t>Nimbusparken 24,4</w:t>
            </w:r>
          </w:p>
          <w:p w:rsidR="00DB0737" w:rsidRPr="00174E01" w:rsidRDefault="00DB0737" w:rsidP="00DB0737">
            <w:pPr>
              <w:pStyle w:val="Afsenderadresse"/>
              <w:rPr>
                <w:lang w:val="da-DK"/>
              </w:rPr>
            </w:pPr>
            <w:r w:rsidRPr="00174E01">
              <w:rPr>
                <w:lang w:val="da-DK"/>
              </w:rPr>
              <w:t xml:space="preserve">2000 </w:t>
            </w:r>
            <w:r w:rsidR="00F12BA2" w:rsidRPr="00174E01">
              <w:rPr>
                <w:rFonts w:cs="Arial"/>
                <w:szCs w:val="15"/>
                <w:lang w:val="da-DK"/>
              </w:rPr>
              <w:t>Frederiksberg</w:t>
            </w:r>
          </w:p>
          <w:p w:rsidR="00DB0737" w:rsidRPr="00174E01" w:rsidRDefault="00DB0737" w:rsidP="00DB0737">
            <w:pPr>
              <w:pStyle w:val="Afsenderadresse"/>
              <w:rPr>
                <w:lang w:val="da-DK"/>
              </w:rPr>
            </w:pPr>
          </w:p>
          <w:p w:rsidR="00DB0737" w:rsidRPr="00174E01" w:rsidRDefault="00DB0737" w:rsidP="00DB0737">
            <w:pPr>
              <w:pStyle w:val="Afsenderadresse"/>
              <w:rPr>
                <w:lang w:val="da-DK"/>
              </w:rPr>
            </w:pPr>
            <w:r w:rsidRPr="00174E01">
              <w:rPr>
                <w:lang w:val="da-DK"/>
              </w:rPr>
              <w:t>T: 45 15 21 65</w:t>
            </w:r>
          </w:p>
          <w:p w:rsidR="00DB0737" w:rsidRPr="00174E01" w:rsidRDefault="00DB0737" w:rsidP="006448E3">
            <w:pPr>
              <w:pStyle w:val="Afsenderadresse"/>
              <w:rPr>
                <w:lang w:val="da-DK"/>
              </w:rPr>
            </w:pPr>
            <w:r w:rsidRPr="00174E01">
              <w:rPr>
                <w:lang w:val="da-DK"/>
              </w:rPr>
              <w:t>E: sine@sikkerhedsnet.dk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</w:tblGrid>
      <w:tr w:rsidR="007E0738" w:rsidRPr="00195B3A" w:rsidTr="00EB6EB2">
        <w:trPr>
          <w:trHeight w:hRule="exact" w:val="1416"/>
        </w:trPr>
        <w:tc>
          <w:tcPr>
            <w:tcW w:w="4823" w:type="dxa"/>
          </w:tcPr>
          <w:p w:rsidR="00EB6EB2" w:rsidRPr="00EB6EB2" w:rsidRDefault="00EB6EB2" w:rsidP="001E3B32">
            <w:pPr>
              <w:spacing w:line="240" w:lineRule="auto"/>
              <w:rPr>
                <w:b/>
                <w:color w:val="000000" w:themeColor="text1"/>
                <w:sz w:val="28"/>
                <w:szCs w:val="28"/>
                <w:lang w:val="da-DK"/>
              </w:rPr>
            </w:pPr>
            <w:r w:rsidRPr="00EB6EB2">
              <w:rPr>
                <w:b/>
                <w:color w:val="000000" w:themeColor="text1"/>
                <w:sz w:val="28"/>
                <w:szCs w:val="28"/>
                <w:lang w:val="da-DK"/>
              </w:rPr>
              <w:t>Ansøgning om tilslutning af SINE-løsning</w:t>
            </w:r>
          </w:p>
          <w:p w:rsidR="007E0738" w:rsidRPr="00174E01" w:rsidRDefault="007E0738" w:rsidP="009C2AB9">
            <w:pPr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8B2597" w:rsidRPr="00174E01" w:rsidRDefault="008B2597" w:rsidP="008B2597">
      <w:pPr>
        <w:rPr>
          <w:vanish/>
          <w:lang w:val="da-DK"/>
        </w:rPr>
      </w:pPr>
    </w:p>
    <w:tbl>
      <w:tblPr>
        <w:tblpPr w:vertAnchor="page" w:horzAnchor="page" w:tblpX="6068" w:tblpY="2212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8"/>
      </w:tblGrid>
      <w:tr w:rsidR="002A76B6" w:rsidRPr="00174E01" w:rsidTr="00D15B81">
        <w:trPr>
          <w:cantSplit/>
          <w:trHeight w:hRule="exact" w:val="1223"/>
        </w:trPr>
        <w:tc>
          <w:tcPr>
            <w:tcW w:w="2938" w:type="dxa"/>
            <w:shd w:val="clear" w:color="auto" w:fill="auto"/>
            <w:tcMar>
              <w:left w:w="0" w:type="dxa"/>
              <w:right w:w="0" w:type="dxa"/>
            </w:tcMar>
          </w:tcPr>
          <w:p w:rsidR="0025314B" w:rsidRPr="00174E01" w:rsidRDefault="001F5013" w:rsidP="00B662AB">
            <w:pPr>
              <w:pStyle w:val="Dato"/>
              <w:jc w:val="right"/>
            </w:pPr>
            <w:r>
              <w:t>[</w:t>
            </w:r>
            <w:permStart w:id="1926316846" w:edGrp="everyone"/>
            <w:r w:rsidR="00934209">
              <w:t>Ansøgningsd</w:t>
            </w:r>
            <w:r>
              <w:t>ato indsættes</w:t>
            </w:r>
            <w:permEnd w:id="1926316846"/>
            <w:r>
              <w:t>]</w:t>
            </w:r>
            <w:r w:rsidR="00305090">
              <w:t xml:space="preserve"> </w:t>
            </w:r>
          </w:p>
          <w:p w:rsidR="002A76B6" w:rsidRPr="00174E01" w:rsidRDefault="002A76B6" w:rsidP="002C360F">
            <w:pPr>
              <w:pStyle w:val="Dato"/>
              <w:jc w:val="right"/>
            </w:pPr>
          </w:p>
        </w:tc>
      </w:tr>
    </w:tbl>
    <w:p w:rsidR="00EB6EB2" w:rsidRDefault="00EB6EB2" w:rsidP="00EB6EB2">
      <w:pPr>
        <w:rPr>
          <w:lang w:val="da-DK"/>
        </w:rPr>
      </w:pPr>
      <w:bookmarkStart w:id="0" w:name="start"/>
      <w:bookmarkEnd w:id="0"/>
    </w:p>
    <w:p w:rsidR="00625B23" w:rsidRDefault="00625B23" w:rsidP="00EB6EB2">
      <w:pPr>
        <w:rPr>
          <w:lang w:val="da-DK"/>
        </w:rPr>
      </w:pPr>
    </w:p>
    <w:p w:rsidR="00625B23" w:rsidRDefault="00625B23" w:rsidP="00EB6EB2">
      <w:pPr>
        <w:rPr>
          <w:lang w:val="da-DK"/>
        </w:rPr>
      </w:pPr>
    </w:p>
    <w:p w:rsidR="00625B23" w:rsidRPr="00EB6EB2" w:rsidRDefault="00625B23" w:rsidP="00EB6EB2">
      <w:pPr>
        <w:rPr>
          <w:lang w:val="da-DK"/>
        </w:rPr>
      </w:pPr>
    </w:p>
    <w:p w:rsidR="00EB6EB2" w:rsidRDefault="008E2CC0" w:rsidP="00EB6EB2">
      <w:pPr>
        <w:rPr>
          <w:lang w:val="da-DK"/>
        </w:rPr>
      </w:pPr>
      <w:r>
        <w:rPr>
          <w:lang w:val="da-DK"/>
        </w:rPr>
        <w:t>F</w:t>
      </w:r>
      <w:r w:rsidR="00EB6EB2" w:rsidRPr="00EB6EB2">
        <w:rPr>
          <w:lang w:val="da-DK"/>
        </w:rPr>
        <w:t>ølgende skema skal udfyldes og indsendes til C</w:t>
      </w:r>
      <w:r w:rsidR="00B76624">
        <w:rPr>
          <w:lang w:val="da-DK"/>
        </w:rPr>
        <w:t>enter f</w:t>
      </w:r>
      <w:r w:rsidR="00F73248">
        <w:rPr>
          <w:lang w:val="da-DK"/>
        </w:rPr>
        <w:t>or Beredskabskommunikation</w:t>
      </w:r>
      <w:r w:rsidR="00EB6EB2" w:rsidRPr="00EB6EB2">
        <w:rPr>
          <w:lang w:val="da-DK"/>
        </w:rPr>
        <w:t>, hvis et eller flere beredskaber ønsker at ansøge om tilslutning af en SINE-løsning.</w:t>
      </w:r>
      <w:r w:rsidR="00625B23">
        <w:rPr>
          <w:lang w:val="da-DK"/>
        </w:rPr>
        <w:t xml:space="preserve"> E</w:t>
      </w:r>
      <w:r w:rsidR="00934209">
        <w:rPr>
          <w:lang w:val="da-DK"/>
        </w:rPr>
        <w:t>v</w:t>
      </w:r>
      <w:r w:rsidR="00625B23">
        <w:rPr>
          <w:lang w:val="da-DK"/>
        </w:rPr>
        <w:t>entuelle</w:t>
      </w:r>
      <w:r w:rsidR="00934209">
        <w:rPr>
          <w:lang w:val="da-DK"/>
        </w:rPr>
        <w:t xml:space="preserve"> bilag </w:t>
      </w:r>
      <w:r w:rsidR="00625B23">
        <w:rPr>
          <w:lang w:val="da-DK"/>
        </w:rPr>
        <w:t xml:space="preserve">kan vedlægges </w:t>
      </w:r>
      <w:r w:rsidR="00934209">
        <w:rPr>
          <w:lang w:val="da-DK"/>
        </w:rPr>
        <w:t>som dokumentation.</w:t>
      </w:r>
      <w:r w:rsidR="00EB6EB2">
        <w:rPr>
          <w:lang w:val="da-DK"/>
        </w:rPr>
        <w:t xml:space="preserve"> </w:t>
      </w:r>
    </w:p>
    <w:p w:rsidR="00B76624" w:rsidRDefault="00B76624" w:rsidP="00EB6EB2">
      <w:pPr>
        <w:rPr>
          <w:lang w:val="da-DK"/>
        </w:rPr>
      </w:pPr>
    </w:p>
    <w:p w:rsidR="00B76624" w:rsidRPr="00B76624" w:rsidRDefault="00B76624" w:rsidP="00B76624">
      <w:pPr>
        <w:rPr>
          <w:lang w:val="da-DK"/>
        </w:rPr>
      </w:pPr>
      <w:r w:rsidRPr="00B76624">
        <w:rPr>
          <w:lang w:val="da-DK"/>
        </w:rPr>
        <w:t xml:space="preserve">Det udfyldte ansøgningsskema fremsendes til </w:t>
      </w:r>
      <w:r w:rsidR="0053036B" w:rsidRPr="00EB6EB2">
        <w:rPr>
          <w:lang w:val="da-DK"/>
        </w:rPr>
        <w:t>C</w:t>
      </w:r>
      <w:r w:rsidR="0053036B">
        <w:rPr>
          <w:lang w:val="da-DK"/>
        </w:rPr>
        <w:t>enter for Beredskabskommunikation</w:t>
      </w:r>
      <w:r w:rsidRPr="00B76624">
        <w:rPr>
          <w:lang w:val="da-DK"/>
        </w:rPr>
        <w:t xml:space="preserve"> via mail: sine@sikkerhedsnet.dk eller med almindelig post (adresse ses øverst i dette dokument). </w:t>
      </w:r>
    </w:p>
    <w:p w:rsidR="00EB6EB2" w:rsidRPr="00EB6EB2" w:rsidRDefault="00EB6EB2" w:rsidP="00EB6EB2">
      <w:pPr>
        <w:rPr>
          <w:lang w:val="da-DK"/>
        </w:rPr>
      </w:pPr>
    </w:p>
    <w:p w:rsidR="00934209" w:rsidRDefault="00EB6EB2" w:rsidP="00EB6EB2">
      <w:pPr>
        <w:rPr>
          <w:lang w:val="da-DK"/>
        </w:rPr>
      </w:pPr>
      <w:r w:rsidRPr="00EB6EB2">
        <w:rPr>
          <w:lang w:val="da-DK"/>
        </w:rPr>
        <w:t>Som hjælp til at udfylde skemaet henvises til ”Vejledning til ansøgning om tilslutning af SINE-løsning”</w:t>
      </w:r>
      <w:r w:rsidR="00934209">
        <w:rPr>
          <w:lang w:val="da-DK"/>
        </w:rPr>
        <w:t xml:space="preserve">. </w:t>
      </w:r>
      <w:r w:rsidR="00625B23">
        <w:rPr>
          <w:lang w:val="da-DK"/>
        </w:rPr>
        <w:t xml:space="preserve">Under skemaets punkt 4 skal ansøgeren med sin underskrift tilkendegive at </w:t>
      </w:r>
      <w:r w:rsidR="00934209">
        <w:rPr>
          <w:lang w:val="da-DK"/>
        </w:rPr>
        <w:t xml:space="preserve">have læst og accepteret ”Vilkår for tilslutning og anvendelse af SINE-løsning”, før </w:t>
      </w:r>
      <w:r w:rsidR="0053036B" w:rsidRPr="00EB6EB2">
        <w:rPr>
          <w:lang w:val="da-DK"/>
        </w:rPr>
        <w:t>C</w:t>
      </w:r>
      <w:r w:rsidR="0053036B">
        <w:rPr>
          <w:lang w:val="da-DK"/>
        </w:rPr>
        <w:t>enter for Beredskabskommunikation</w:t>
      </w:r>
      <w:r w:rsidR="00934209">
        <w:rPr>
          <w:lang w:val="da-DK"/>
        </w:rPr>
        <w:t xml:space="preserve"> kan tage stilling til ansøgningen.</w:t>
      </w:r>
      <w:r w:rsidRPr="00EB6EB2">
        <w:rPr>
          <w:lang w:val="da-DK"/>
        </w:rPr>
        <w:t xml:space="preserve"> </w:t>
      </w:r>
      <w:r w:rsidR="00934209">
        <w:rPr>
          <w:lang w:val="da-DK"/>
        </w:rPr>
        <w:t xml:space="preserve">Begge dokumenter </w:t>
      </w:r>
      <w:r w:rsidRPr="00EB6EB2">
        <w:rPr>
          <w:lang w:val="da-DK"/>
        </w:rPr>
        <w:t xml:space="preserve">kan downloades fra </w:t>
      </w:r>
      <w:r w:rsidR="0053036B" w:rsidRPr="00EB6EB2">
        <w:rPr>
          <w:lang w:val="da-DK"/>
        </w:rPr>
        <w:t>C</w:t>
      </w:r>
      <w:r w:rsidR="0053036B">
        <w:rPr>
          <w:lang w:val="da-DK"/>
        </w:rPr>
        <w:t>enter for Beredskabskommunikation</w:t>
      </w:r>
      <w:r w:rsidRPr="00EB6EB2">
        <w:rPr>
          <w:lang w:val="da-DK"/>
        </w:rPr>
        <w:t>s hjemmeside (samme sted som dette ansøgningsskema).</w:t>
      </w:r>
      <w:r w:rsidR="00777868">
        <w:rPr>
          <w:lang w:val="da-DK"/>
        </w:rPr>
        <w:t xml:space="preserve"> </w:t>
      </w:r>
    </w:p>
    <w:p w:rsidR="00EB6EB2" w:rsidRPr="00EB6EB2" w:rsidRDefault="00EB6EB2" w:rsidP="00EB6EB2">
      <w:pPr>
        <w:rPr>
          <w:b/>
          <w:lang w:val="da-DK"/>
        </w:rPr>
      </w:pPr>
    </w:p>
    <w:p w:rsidR="000F27F7" w:rsidRDefault="00EB6EB2" w:rsidP="00CF71EE">
      <w:pPr>
        <w:rPr>
          <w:lang w:val="da-DK"/>
        </w:rPr>
      </w:pPr>
      <w:r w:rsidRPr="00BF0701">
        <w:rPr>
          <w:lang w:val="da-DK"/>
        </w:rPr>
        <w:t>Der må</w:t>
      </w:r>
      <w:r w:rsidR="007A0502" w:rsidRPr="00BF0701">
        <w:rPr>
          <w:lang w:val="da-DK"/>
        </w:rPr>
        <w:t xml:space="preserve"> ikke tilføjes tekst i de grå</w:t>
      </w:r>
      <w:r w:rsidRPr="00BF0701">
        <w:rPr>
          <w:lang w:val="da-DK"/>
        </w:rPr>
        <w:t xml:space="preserve"> felter.</w:t>
      </w:r>
    </w:p>
    <w:p w:rsidR="00DA0911" w:rsidRPr="00CF71EE" w:rsidRDefault="00DA0911" w:rsidP="00CF71EE">
      <w:pPr>
        <w:rPr>
          <w:lang w:val="da-D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6EB2" w:rsidTr="00DA0911">
        <w:tc>
          <w:tcPr>
            <w:tcW w:w="9747" w:type="dxa"/>
            <w:shd w:val="clear" w:color="auto" w:fill="A6A6A6" w:themeFill="background1" w:themeFillShade="A6"/>
          </w:tcPr>
          <w:p w:rsidR="00EB6EB2" w:rsidRPr="0023307F" w:rsidRDefault="00EB6EB2" w:rsidP="0029551A">
            <w:pPr>
              <w:rPr>
                <w:b/>
              </w:rPr>
            </w:pPr>
            <w:r w:rsidRPr="0023307F">
              <w:rPr>
                <w:b/>
              </w:rPr>
              <w:t xml:space="preserve">1) Overordnede oplysninger om ansøger </w:t>
            </w:r>
          </w:p>
          <w:p w:rsidR="00EB6EB2" w:rsidRDefault="00EB6EB2" w:rsidP="0029551A"/>
        </w:tc>
      </w:tr>
      <w:tr w:rsidR="00EB6EB2" w:rsidTr="0029551A">
        <w:tc>
          <w:tcPr>
            <w:tcW w:w="9747" w:type="dxa"/>
          </w:tcPr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3108DD" w:rsidP="0029551A">
            <w:pPr>
              <w:rPr>
                <w:lang w:val="da-DK"/>
              </w:rPr>
            </w:pPr>
            <w:r>
              <w:rPr>
                <w:lang w:val="da-DK"/>
              </w:rPr>
              <w:t xml:space="preserve">Beredskab: </w:t>
            </w:r>
            <w:permStart w:id="143162199" w:edGrp="everyone"/>
            <w:r>
              <w:rPr>
                <w:lang w:val="da-DK"/>
              </w:rPr>
              <w:t xml:space="preserve">     </w:t>
            </w:r>
            <w:permEnd w:id="143162199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Ansvarlig leder:</w:t>
            </w:r>
            <w:r w:rsidR="003108DD">
              <w:rPr>
                <w:lang w:val="da-DK"/>
              </w:rPr>
              <w:t xml:space="preserve"> </w:t>
            </w:r>
            <w:permStart w:id="1214277403" w:edGrp="everyone"/>
            <w:r w:rsidR="003108DD">
              <w:rPr>
                <w:lang w:val="da-DK"/>
              </w:rPr>
              <w:t xml:space="preserve">     </w:t>
            </w:r>
            <w:permEnd w:id="1214277403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3108DD" w:rsidP="0029551A">
            <w:pPr>
              <w:rPr>
                <w:lang w:val="da-DK"/>
              </w:rPr>
            </w:pPr>
            <w:r>
              <w:rPr>
                <w:lang w:val="da-DK"/>
              </w:rPr>
              <w:t xml:space="preserve">Kontaktperson: </w:t>
            </w:r>
            <w:permStart w:id="781802746" w:edGrp="everyone"/>
            <w:r>
              <w:rPr>
                <w:lang w:val="da-DK"/>
              </w:rPr>
              <w:t xml:space="preserve">     </w:t>
            </w:r>
            <w:permEnd w:id="781802746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3108DD" w:rsidP="0029551A">
            <w:pPr>
              <w:rPr>
                <w:lang w:val="da-DK"/>
              </w:rPr>
            </w:pPr>
            <w:r>
              <w:rPr>
                <w:lang w:val="da-DK"/>
              </w:rPr>
              <w:t xml:space="preserve">Tlf: </w:t>
            </w:r>
            <w:permStart w:id="590114143" w:edGrp="everyone"/>
            <w:r>
              <w:rPr>
                <w:lang w:val="da-DK"/>
              </w:rPr>
              <w:t xml:space="preserve">     </w:t>
            </w:r>
            <w:permEnd w:id="590114143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5A4CE3" w:rsidRDefault="003108DD" w:rsidP="0029551A">
            <w:r>
              <w:t xml:space="preserve">E-mail: </w:t>
            </w:r>
            <w:permStart w:id="264374475" w:edGrp="everyone"/>
            <w:r>
              <w:t xml:space="preserve">     </w:t>
            </w:r>
            <w:permEnd w:id="264374475"/>
          </w:p>
          <w:p w:rsidR="00EB6EB2" w:rsidRDefault="00EB6EB2" w:rsidP="0029551A"/>
        </w:tc>
      </w:tr>
      <w:tr w:rsidR="00EB6EB2" w:rsidTr="00EB6EB2">
        <w:tc>
          <w:tcPr>
            <w:tcW w:w="9747" w:type="dxa"/>
            <w:shd w:val="clear" w:color="auto" w:fill="D9D9D9" w:themeFill="background1" w:themeFillShade="D9"/>
          </w:tcPr>
          <w:p w:rsidR="00EB6EB2" w:rsidRDefault="00EB6EB2" w:rsidP="0029551A">
            <w:r w:rsidRPr="0023307F">
              <w:rPr>
                <w:b/>
              </w:rPr>
              <w:t>1.2</w:t>
            </w:r>
            <w:r w:rsidR="001F5013">
              <w:rPr>
                <w:b/>
              </w:rPr>
              <w:t>)</w:t>
            </w:r>
            <w:r w:rsidRPr="0023307F">
              <w:rPr>
                <w:b/>
              </w:rPr>
              <w:t xml:space="preserve"> Formål/opgave</w:t>
            </w:r>
          </w:p>
        </w:tc>
      </w:tr>
      <w:tr w:rsidR="00EB6EB2" w:rsidTr="0029551A">
        <w:tc>
          <w:tcPr>
            <w:tcW w:w="9747" w:type="dxa"/>
          </w:tcPr>
          <w:p w:rsidR="00EB6EB2" w:rsidRDefault="003108DD" w:rsidP="0029551A">
            <w:permStart w:id="607987201" w:edGrp="everyone"/>
            <w:r>
              <w:t xml:space="preserve">     </w:t>
            </w:r>
            <w:permEnd w:id="607987201"/>
          </w:p>
          <w:p w:rsidR="00EB6EB2" w:rsidRDefault="00EB6EB2" w:rsidP="0029551A"/>
          <w:p w:rsidR="00332DE1" w:rsidRDefault="00332DE1" w:rsidP="0029551A"/>
          <w:p w:rsidR="00EB6EB2" w:rsidRDefault="00EB6EB2" w:rsidP="0029551A"/>
        </w:tc>
      </w:tr>
      <w:tr w:rsidR="00EB6EB2" w:rsidTr="00EB6EB2">
        <w:tc>
          <w:tcPr>
            <w:tcW w:w="9747" w:type="dxa"/>
            <w:shd w:val="clear" w:color="auto" w:fill="D9D9D9" w:themeFill="background1" w:themeFillShade="D9"/>
          </w:tcPr>
          <w:p w:rsidR="00EB6EB2" w:rsidRPr="0023307F" w:rsidRDefault="00EB6EB2" w:rsidP="0029551A">
            <w:pPr>
              <w:rPr>
                <w:b/>
              </w:rPr>
            </w:pPr>
            <w:r w:rsidRPr="0023307F">
              <w:rPr>
                <w:b/>
              </w:rPr>
              <w:t>1.3</w:t>
            </w:r>
            <w:r w:rsidR="001F5013">
              <w:rPr>
                <w:b/>
              </w:rPr>
              <w:t>)</w:t>
            </w:r>
            <w:r w:rsidRPr="0023307F">
              <w:rPr>
                <w:b/>
              </w:rPr>
              <w:t xml:space="preserve"> Hvem skal anvende løsningen?</w:t>
            </w:r>
          </w:p>
          <w:p w:rsidR="00EB6EB2" w:rsidRDefault="00EB6EB2" w:rsidP="0029551A"/>
        </w:tc>
      </w:tr>
      <w:tr w:rsidR="00EB6EB2" w:rsidTr="0029551A">
        <w:tc>
          <w:tcPr>
            <w:tcW w:w="9747" w:type="dxa"/>
          </w:tcPr>
          <w:p w:rsidR="00EB6EB2" w:rsidRDefault="003108DD" w:rsidP="0029551A">
            <w:permStart w:id="1630829735" w:edGrp="everyone"/>
            <w:r>
              <w:lastRenderedPageBreak/>
              <w:t xml:space="preserve">     </w:t>
            </w:r>
            <w:permEnd w:id="1630829735"/>
          </w:p>
          <w:p w:rsidR="00EB6EB2" w:rsidRDefault="00EB6EB2" w:rsidP="0029551A"/>
          <w:p w:rsidR="00EB6EB2" w:rsidRDefault="00EB6EB2" w:rsidP="0029551A"/>
          <w:p w:rsidR="00332DE1" w:rsidRDefault="00332DE1" w:rsidP="0029551A"/>
        </w:tc>
      </w:tr>
      <w:tr w:rsidR="00EB6EB2" w:rsidRPr="00195B3A" w:rsidTr="00EB6EB2">
        <w:tc>
          <w:tcPr>
            <w:tcW w:w="9747" w:type="dxa"/>
            <w:shd w:val="clear" w:color="auto" w:fill="D9D9D9" w:themeFill="background1" w:themeFillShade="D9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t>1.4</w:t>
            </w:r>
            <w:r w:rsidR="001F5013">
              <w:rPr>
                <w:b/>
                <w:lang w:val="da-DK"/>
              </w:rPr>
              <w:t>)</w:t>
            </w:r>
            <w:r w:rsidRPr="00EB6EB2">
              <w:rPr>
                <w:b/>
                <w:lang w:val="da-DK"/>
              </w:rPr>
              <w:t xml:space="preserve"> Hvem er driftsansvarlig for løsningen?</w:t>
            </w: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47" w:type="dxa"/>
          </w:tcPr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Navn:</w:t>
            </w:r>
            <w:r w:rsidR="003108DD">
              <w:rPr>
                <w:lang w:val="da-DK"/>
              </w:rPr>
              <w:t xml:space="preserve"> </w:t>
            </w:r>
            <w:permStart w:id="1694454127" w:edGrp="everyone"/>
            <w:r w:rsidR="003108DD">
              <w:rPr>
                <w:lang w:val="da-DK"/>
              </w:rPr>
              <w:t xml:space="preserve">     </w:t>
            </w:r>
            <w:permEnd w:id="1694454127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Titel:</w:t>
            </w:r>
            <w:r w:rsidR="003108DD">
              <w:rPr>
                <w:lang w:val="da-DK"/>
              </w:rPr>
              <w:t xml:space="preserve"> </w:t>
            </w:r>
            <w:permStart w:id="1636525592" w:edGrp="everyone"/>
            <w:r w:rsidR="003108DD">
              <w:rPr>
                <w:lang w:val="da-DK"/>
              </w:rPr>
              <w:t xml:space="preserve">     </w:t>
            </w:r>
            <w:permEnd w:id="1636525592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Tlf:</w:t>
            </w:r>
            <w:r w:rsidR="003108DD">
              <w:rPr>
                <w:lang w:val="da-DK"/>
              </w:rPr>
              <w:t xml:space="preserve"> </w:t>
            </w:r>
            <w:permStart w:id="506157936" w:edGrp="everyone"/>
            <w:r w:rsidR="003108DD">
              <w:rPr>
                <w:lang w:val="da-DK"/>
              </w:rPr>
              <w:t xml:space="preserve">     </w:t>
            </w:r>
            <w:permEnd w:id="506157936"/>
            <w:r w:rsidRPr="00EB6EB2">
              <w:rPr>
                <w:lang w:val="da-DK"/>
              </w:rPr>
              <w:t xml:space="preserve"> </w:t>
            </w:r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E-mail:</w:t>
            </w:r>
            <w:r w:rsidR="003108DD">
              <w:rPr>
                <w:lang w:val="da-DK"/>
              </w:rPr>
              <w:t xml:space="preserve"> </w:t>
            </w:r>
            <w:permStart w:id="1872105929" w:edGrp="everyone"/>
            <w:r w:rsidR="003108DD">
              <w:rPr>
                <w:lang w:val="da-DK"/>
              </w:rPr>
              <w:t xml:space="preserve">     </w:t>
            </w:r>
            <w:permEnd w:id="1872105929"/>
            <w:r w:rsidRPr="00EB6EB2">
              <w:rPr>
                <w:lang w:val="da-DK"/>
              </w:rPr>
              <w:t xml:space="preserve"> </w:t>
            </w:r>
          </w:p>
          <w:p w:rsidR="0061572B" w:rsidRPr="00EB6EB2" w:rsidRDefault="0061572B" w:rsidP="0029551A">
            <w:pPr>
              <w:rPr>
                <w:b/>
                <w:lang w:val="da-DK"/>
              </w:rPr>
            </w:pPr>
          </w:p>
        </w:tc>
      </w:tr>
    </w:tbl>
    <w:p w:rsidR="00B662AB" w:rsidRDefault="00B662AB" w:rsidP="00DA0911">
      <w:pPr>
        <w:rPr>
          <w:lang w:val="da-DK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B6EB2" w:rsidRPr="00195B3A" w:rsidTr="00DA0911">
        <w:tc>
          <w:tcPr>
            <w:tcW w:w="9798" w:type="dxa"/>
            <w:shd w:val="clear" w:color="auto" w:fill="A6A6A6" w:themeFill="background1" w:themeFillShade="A6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t>2) Ansøgningstype</w:t>
            </w:r>
          </w:p>
          <w:p w:rsidR="00195B3A" w:rsidRDefault="00EB6EB2" w:rsidP="00A7620E">
            <w:pPr>
              <w:rPr>
                <w:lang w:val="da-DK"/>
              </w:rPr>
            </w:pPr>
            <w:r w:rsidRPr="00EB6EB2">
              <w:rPr>
                <w:lang w:val="da-DK"/>
              </w:rPr>
              <w:t xml:space="preserve">Forbindes løsningen til SINE igennem en ICCS, udfyldes pkt. 2a) og underliggende punkter. </w:t>
            </w:r>
          </w:p>
          <w:p w:rsidR="00EB6EB2" w:rsidRDefault="00EB6EB2" w:rsidP="00A7620E">
            <w:pPr>
              <w:rPr>
                <w:lang w:val="da-DK"/>
              </w:rPr>
            </w:pPr>
            <w:r w:rsidRPr="00EB6EB2">
              <w:rPr>
                <w:lang w:val="da-DK"/>
              </w:rPr>
              <w:t xml:space="preserve">Forbindes løsningen til SINE igennem en </w:t>
            </w:r>
            <w:r w:rsidR="00A7620E">
              <w:rPr>
                <w:lang w:val="da-DK"/>
              </w:rPr>
              <w:t>radio</w:t>
            </w:r>
            <w:r w:rsidRPr="00EB6EB2">
              <w:rPr>
                <w:lang w:val="da-DK"/>
              </w:rPr>
              <w:t>, udfyldes pkt. 2b) og underliggende punkter.</w:t>
            </w:r>
          </w:p>
          <w:p w:rsidR="00305090" w:rsidRPr="00EB6EB2" w:rsidRDefault="00305090" w:rsidP="007739A4">
            <w:pPr>
              <w:rPr>
                <w:lang w:val="da-DK"/>
              </w:rPr>
            </w:pPr>
            <w:r>
              <w:rPr>
                <w:lang w:val="da-DK"/>
              </w:rPr>
              <w:t>Forbindes løsningen til SINE igennem Central Datatjeneste, udfyldes pkt. 2c) og underliggende punkter.</w:t>
            </w: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DA0911" w:rsidRDefault="00EB6EB2" w:rsidP="0029551A">
            <w:pPr>
              <w:rPr>
                <w:b/>
                <w:lang w:val="da-DK"/>
              </w:rPr>
            </w:pPr>
            <w:r w:rsidRPr="00DA0911">
              <w:rPr>
                <w:b/>
                <w:lang w:val="da-DK"/>
              </w:rPr>
              <w:t>2a) ICCS-baseret løsning</w:t>
            </w:r>
          </w:p>
          <w:p w:rsidR="00EB6EB2" w:rsidRPr="00DA0911" w:rsidRDefault="001B73DE" w:rsidP="001B73DE">
            <w:pPr>
              <w:rPr>
                <w:i/>
                <w:lang w:val="da-DK"/>
              </w:rPr>
            </w:pPr>
            <w:r>
              <w:rPr>
                <w:lang w:val="da-DK"/>
              </w:rPr>
              <w:t>Denne sektion af ansøgningsskemaet udfyldes, hvis der er tale om en løsning, der tilgår SINE igennem en ICCS.</w:t>
            </w: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t>2</w:t>
            </w:r>
            <w:r w:rsidR="004E7E01">
              <w:rPr>
                <w:b/>
                <w:lang w:val="da-DK"/>
              </w:rPr>
              <w:t>a.i)</w:t>
            </w:r>
            <w:r w:rsidRPr="00EB6EB2">
              <w:rPr>
                <w:b/>
                <w:lang w:val="da-DK"/>
              </w:rPr>
              <w:t xml:space="preserve"> Be</w:t>
            </w:r>
            <w:r w:rsidR="00A7620E">
              <w:rPr>
                <w:b/>
                <w:lang w:val="da-DK"/>
              </w:rPr>
              <w:t>skrivelse af den valgte</w:t>
            </w:r>
            <w:r w:rsidR="004E7E01">
              <w:rPr>
                <w:b/>
                <w:lang w:val="da-DK"/>
              </w:rPr>
              <w:t xml:space="preserve"> (ICCS)</w:t>
            </w:r>
            <w:r w:rsidR="00A7620E">
              <w:rPr>
                <w:b/>
                <w:lang w:val="da-DK"/>
              </w:rPr>
              <w:t xml:space="preserve"> løsning</w:t>
            </w:r>
          </w:p>
          <w:p w:rsidR="00EB6EB2" w:rsidRPr="00EB6EB2" w:rsidRDefault="00EB6EB2" w:rsidP="0029551A">
            <w:pPr>
              <w:rPr>
                <w:i/>
                <w:highlight w:val="lightGray"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FFFFFF" w:themeFill="background1"/>
          </w:tcPr>
          <w:p w:rsidR="00EB6EB2" w:rsidRPr="003108DD" w:rsidRDefault="003108DD" w:rsidP="0029551A">
            <w:pPr>
              <w:rPr>
                <w:lang w:val="da-DK"/>
              </w:rPr>
            </w:pPr>
            <w:permStart w:id="581443399" w:edGrp="everyone"/>
            <w:r>
              <w:rPr>
                <w:lang w:val="da-DK"/>
              </w:rPr>
              <w:t xml:space="preserve">     </w:t>
            </w:r>
            <w:permEnd w:id="581443399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4E7E01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276316" w:rsidRDefault="00EB6EB2" w:rsidP="0029551A">
            <w:pPr>
              <w:rPr>
                <w:b/>
              </w:rPr>
            </w:pPr>
            <w:r w:rsidRPr="00276316">
              <w:rPr>
                <w:b/>
                <w:lang w:val="da-DK"/>
              </w:rPr>
              <w:t>2</w:t>
            </w:r>
            <w:r w:rsidR="004E7E01">
              <w:rPr>
                <w:b/>
                <w:lang w:val="da-DK"/>
              </w:rPr>
              <w:t>a</w:t>
            </w:r>
            <w:r w:rsidRPr="00276316">
              <w:rPr>
                <w:b/>
                <w:lang w:val="da-DK"/>
              </w:rPr>
              <w:t>.</w:t>
            </w:r>
            <w:r w:rsidR="004E7E01">
              <w:rPr>
                <w:b/>
                <w:lang w:val="da-DK"/>
              </w:rPr>
              <w:t>ii)</w:t>
            </w:r>
            <w:r w:rsidR="00276316">
              <w:rPr>
                <w:b/>
                <w:lang w:val="da-DK"/>
              </w:rPr>
              <w:t xml:space="preserve"> </w:t>
            </w:r>
            <w:r w:rsidRPr="00276316">
              <w:rPr>
                <w:b/>
                <w:lang w:val="da-DK"/>
              </w:rPr>
              <w:t xml:space="preserve">Anvendte </w:t>
            </w:r>
            <w:r w:rsidRPr="00276316">
              <w:rPr>
                <w:b/>
              </w:rPr>
              <w:t>applikationer</w:t>
            </w:r>
          </w:p>
          <w:p w:rsidR="00EB6EB2" w:rsidRPr="00276316" w:rsidRDefault="00EB6EB2" w:rsidP="0029551A">
            <w:pPr>
              <w:rPr>
                <w:i/>
              </w:rPr>
            </w:pPr>
            <w:r w:rsidRPr="00276316">
              <w:rPr>
                <w:b/>
              </w:rPr>
              <w:t xml:space="preserve"> </w:t>
            </w:r>
          </w:p>
        </w:tc>
      </w:tr>
      <w:tr w:rsidR="00EB6EB2" w:rsidRPr="004E7E01" w:rsidTr="0029551A">
        <w:tc>
          <w:tcPr>
            <w:tcW w:w="9798" w:type="dxa"/>
            <w:shd w:val="clear" w:color="auto" w:fill="FFFFFF" w:themeFill="background1"/>
          </w:tcPr>
          <w:p w:rsidR="00EB6EB2" w:rsidRPr="00276316" w:rsidRDefault="003108DD" w:rsidP="0029551A">
            <w:pPr>
              <w:rPr>
                <w:b/>
              </w:rPr>
            </w:pPr>
            <w:permStart w:id="818300946" w:edGrp="everyone"/>
            <w:r>
              <w:rPr>
                <w:b/>
              </w:rPr>
              <w:t xml:space="preserve">     </w:t>
            </w:r>
            <w:permEnd w:id="818300946"/>
          </w:p>
          <w:p w:rsidR="00EB6EB2" w:rsidRPr="00276316" w:rsidRDefault="00EB6EB2" w:rsidP="0029551A">
            <w:pPr>
              <w:rPr>
                <w:b/>
              </w:rPr>
            </w:pPr>
          </w:p>
          <w:p w:rsidR="00EB6EB2" w:rsidRPr="00276316" w:rsidRDefault="00EB6EB2" w:rsidP="0029551A">
            <w:pPr>
              <w:rPr>
                <w:b/>
              </w:rPr>
            </w:pPr>
          </w:p>
          <w:p w:rsidR="00EB6EB2" w:rsidRDefault="00EB6EB2" w:rsidP="0029551A">
            <w:pPr>
              <w:rPr>
                <w:b/>
              </w:rPr>
            </w:pPr>
          </w:p>
          <w:p w:rsidR="001F5013" w:rsidRPr="00276316" w:rsidRDefault="001F5013" w:rsidP="0029551A">
            <w:pPr>
              <w:rPr>
                <w:b/>
              </w:rPr>
            </w:pPr>
          </w:p>
        </w:tc>
      </w:tr>
      <w:tr w:rsidR="00EB6EB2" w:rsidRPr="004E7E01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276316" w:rsidRDefault="00EB6EB2" w:rsidP="0029551A">
            <w:pPr>
              <w:rPr>
                <w:b/>
              </w:rPr>
            </w:pPr>
            <w:r w:rsidRPr="00276316">
              <w:rPr>
                <w:b/>
              </w:rPr>
              <w:t>2</w:t>
            </w:r>
            <w:r w:rsidR="004E7E01">
              <w:rPr>
                <w:b/>
                <w:lang w:val="da-DK"/>
              </w:rPr>
              <w:t>a.iii)</w:t>
            </w:r>
            <w:r w:rsidR="00276316">
              <w:rPr>
                <w:b/>
                <w:lang w:val="da-DK"/>
              </w:rPr>
              <w:t xml:space="preserve"> </w:t>
            </w:r>
            <w:r w:rsidR="00276316">
              <w:rPr>
                <w:b/>
              </w:rPr>
              <w:t xml:space="preserve">Anvendte </w:t>
            </w:r>
            <w:r w:rsidR="00BF0701">
              <w:rPr>
                <w:b/>
              </w:rPr>
              <w:t>i</w:t>
            </w:r>
            <w:r w:rsidRPr="00276316">
              <w:rPr>
                <w:b/>
              </w:rPr>
              <w:t>nterfaces</w:t>
            </w:r>
          </w:p>
          <w:p w:rsidR="00EB6EB2" w:rsidRPr="00276316" w:rsidRDefault="00EB6EB2" w:rsidP="0029551A"/>
        </w:tc>
      </w:tr>
      <w:tr w:rsidR="00EB6EB2" w:rsidRPr="003108DD" w:rsidTr="0029551A">
        <w:tc>
          <w:tcPr>
            <w:tcW w:w="9798" w:type="dxa"/>
            <w:shd w:val="clear" w:color="auto" w:fill="FFFFFF" w:themeFill="background1"/>
          </w:tcPr>
          <w:p w:rsidR="00EB6EB2" w:rsidRPr="00DA0911" w:rsidRDefault="00C03008" w:rsidP="0029551A">
            <w:pPr>
              <w:rPr>
                <w:b/>
                <w:lang w:val="da-DK"/>
              </w:rPr>
            </w:pPr>
            <w:r w:rsidRPr="00DA0911">
              <w:rPr>
                <w:b/>
                <w:lang w:val="da-DK"/>
              </w:rPr>
              <w:t>Sæt kryds:</w:t>
            </w:r>
          </w:p>
          <w:p w:rsidR="00C03008" w:rsidRPr="00DA0911" w:rsidRDefault="00C03008" w:rsidP="0029551A">
            <w:pPr>
              <w:rPr>
                <w:b/>
                <w:lang w:val="da-DK"/>
              </w:rPr>
            </w:pPr>
          </w:p>
          <w:p w:rsidR="00EB6EB2" w:rsidRPr="003108DD" w:rsidRDefault="00EB6EB2" w:rsidP="0029551A">
            <w:pPr>
              <w:rPr>
                <w:lang w:val="en-US"/>
              </w:rPr>
            </w:pPr>
            <w:r w:rsidRPr="003108DD">
              <w:rPr>
                <w:lang w:val="en-US"/>
              </w:rPr>
              <w:t>MCC7500</w:t>
            </w:r>
            <w:r w:rsidR="00BA11D4">
              <w:rPr>
                <w:lang w:val="en-US"/>
              </w:rPr>
              <w:t xml:space="preserve"> </w:t>
            </w:r>
            <w:r w:rsidR="003108DD">
              <w:rPr>
                <w:lang w:val="en-US"/>
              </w:rPr>
              <w:t xml:space="preserve"> </w:t>
            </w:r>
            <w:permStart w:id="813459383" w:edGrp="everyone"/>
            <w:r w:rsidR="003108DD">
              <w:rPr>
                <w:lang w:val="en-US"/>
              </w:rPr>
              <w:t xml:space="preserve">     </w:t>
            </w:r>
            <w:permEnd w:id="813459383"/>
            <w:r w:rsidR="00650202" w:rsidRPr="003108DD">
              <w:rPr>
                <w:lang w:val="en-US"/>
              </w:rPr>
              <w:t xml:space="preserve">    </w:t>
            </w:r>
            <w:r w:rsidRPr="003108DD">
              <w:rPr>
                <w:lang w:val="en-US"/>
              </w:rPr>
              <w:t>CADI</w:t>
            </w:r>
            <w:r w:rsidR="003108DD">
              <w:rPr>
                <w:lang w:val="en-US"/>
              </w:rPr>
              <w:t xml:space="preserve"> </w:t>
            </w:r>
            <w:permStart w:id="53295691" w:edGrp="everyone"/>
            <w:r w:rsidR="003108DD">
              <w:rPr>
                <w:lang w:val="en-US"/>
              </w:rPr>
              <w:t xml:space="preserve">     </w:t>
            </w:r>
            <w:permEnd w:id="53295691"/>
            <w:r w:rsidR="00650202" w:rsidRPr="003108DD">
              <w:rPr>
                <w:lang w:val="en-US"/>
              </w:rPr>
              <w:t xml:space="preserve">    </w:t>
            </w:r>
            <w:r w:rsidRPr="003108DD">
              <w:rPr>
                <w:lang w:val="en-US"/>
              </w:rPr>
              <w:t>SDR</w:t>
            </w:r>
            <w:r w:rsidR="003108DD">
              <w:rPr>
                <w:lang w:val="en-US"/>
              </w:rPr>
              <w:t xml:space="preserve"> </w:t>
            </w:r>
            <w:permStart w:id="1596158975" w:edGrp="everyone"/>
            <w:r w:rsidR="003108DD">
              <w:rPr>
                <w:lang w:val="en-US"/>
              </w:rPr>
              <w:t xml:space="preserve">     </w:t>
            </w:r>
            <w:permEnd w:id="1596158975"/>
            <w:r w:rsidR="00650202" w:rsidRPr="003108DD">
              <w:rPr>
                <w:lang w:val="en-US"/>
              </w:rPr>
              <w:t xml:space="preserve">   </w:t>
            </w:r>
            <w:r w:rsidRPr="003108DD">
              <w:rPr>
                <w:lang w:val="en-US"/>
              </w:rPr>
              <w:t>PD</w:t>
            </w:r>
            <w:r w:rsidR="003108DD">
              <w:rPr>
                <w:lang w:val="en-US"/>
              </w:rPr>
              <w:t xml:space="preserve"> </w:t>
            </w:r>
            <w:permStart w:id="260250899" w:edGrp="everyone"/>
            <w:r w:rsidR="003108DD">
              <w:rPr>
                <w:lang w:val="en-US"/>
              </w:rPr>
              <w:t xml:space="preserve">     </w:t>
            </w:r>
            <w:permEnd w:id="260250899"/>
            <w:r w:rsidR="00650202" w:rsidRPr="003108DD">
              <w:rPr>
                <w:lang w:val="en-US"/>
              </w:rPr>
              <w:t xml:space="preserve">     </w:t>
            </w:r>
            <w:r w:rsidRPr="003108DD">
              <w:rPr>
                <w:lang w:val="en-US"/>
              </w:rPr>
              <w:t>Motolocator</w:t>
            </w:r>
            <w:r w:rsidR="00BA11D4">
              <w:rPr>
                <w:lang w:val="en-US"/>
              </w:rPr>
              <w:t xml:space="preserve"> </w:t>
            </w:r>
            <w:r w:rsidR="003108DD">
              <w:rPr>
                <w:lang w:val="en-US"/>
              </w:rPr>
              <w:t xml:space="preserve"> </w:t>
            </w:r>
            <w:permStart w:id="1016485050" w:edGrp="everyone"/>
            <w:r w:rsidR="003108DD">
              <w:rPr>
                <w:lang w:val="en-US"/>
              </w:rPr>
              <w:t xml:space="preserve">     </w:t>
            </w:r>
            <w:permEnd w:id="1016485050"/>
          </w:p>
          <w:p w:rsidR="00EB6EB2" w:rsidRPr="003108DD" w:rsidRDefault="00EB6EB2" w:rsidP="0029551A">
            <w:pPr>
              <w:rPr>
                <w:b/>
                <w:lang w:val="en-US"/>
              </w:rPr>
            </w:pPr>
          </w:p>
        </w:tc>
      </w:tr>
      <w:tr w:rsidR="00EB6EB2" w:rsidRPr="003108DD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276316" w:rsidRDefault="00EB6EB2" w:rsidP="0029551A">
            <w:pPr>
              <w:rPr>
                <w:b/>
                <w:lang w:val="da-DK"/>
              </w:rPr>
            </w:pPr>
            <w:r w:rsidRPr="00276316">
              <w:rPr>
                <w:b/>
                <w:lang w:val="da-DK"/>
              </w:rPr>
              <w:t>2</w:t>
            </w:r>
            <w:r w:rsidR="004E7E01">
              <w:rPr>
                <w:b/>
                <w:lang w:val="da-DK"/>
              </w:rPr>
              <w:t>a.iv)</w:t>
            </w:r>
            <w:r w:rsidR="00276316">
              <w:rPr>
                <w:b/>
                <w:lang w:val="da-DK"/>
              </w:rPr>
              <w:t xml:space="preserve"> </w:t>
            </w:r>
            <w:r w:rsidRPr="00276316">
              <w:rPr>
                <w:b/>
                <w:lang w:val="da-DK"/>
              </w:rPr>
              <w:t>Anfør ICCS-type</w:t>
            </w:r>
          </w:p>
          <w:p w:rsidR="00EB6EB2" w:rsidRPr="00276316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FFFFFF" w:themeFill="background1"/>
          </w:tcPr>
          <w:p w:rsidR="004D7598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Til</w:t>
            </w:r>
            <w:r w:rsidR="003108DD">
              <w:rPr>
                <w:lang w:val="da-DK"/>
              </w:rPr>
              <w:t xml:space="preserve">slutning til eksisterende ICCS? </w:t>
            </w:r>
            <w:permStart w:id="2134053004" w:edGrp="everyone"/>
            <w:r w:rsidR="003108DD">
              <w:rPr>
                <w:lang w:val="da-DK"/>
              </w:rPr>
              <w:t xml:space="preserve">     </w:t>
            </w:r>
            <w:permEnd w:id="2134053004"/>
          </w:p>
          <w:p w:rsidR="004D7598" w:rsidRDefault="003108DD" w:rsidP="0029551A">
            <w:pPr>
              <w:rPr>
                <w:lang w:val="da-DK"/>
              </w:rPr>
            </w:pPr>
            <w:permStart w:id="1561400663" w:edGrp="everyone"/>
            <w:r>
              <w:rPr>
                <w:lang w:val="da-DK"/>
              </w:rPr>
              <w:lastRenderedPageBreak/>
              <w:t xml:space="preserve">     </w:t>
            </w:r>
            <w:permEnd w:id="1561400663"/>
            <w:r>
              <w:rPr>
                <w:lang w:val="da-DK"/>
              </w:rPr>
              <w:t xml:space="preserve"> n</w:t>
            </w:r>
            <w:r w:rsidR="00A7620E">
              <w:rPr>
                <w:lang w:val="da-DK"/>
              </w:rPr>
              <w:t>ej</w:t>
            </w:r>
            <w:r w:rsidR="001B73DE">
              <w:rPr>
                <w:lang w:val="da-DK"/>
              </w:rPr>
              <w:t xml:space="preserve">, der ansøges </w:t>
            </w:r>
            <w:r w:rsidR="000E3ACA">
              <w:rPr>
                <w:lang w:val="da-DK"/>
              </w:rPr>
              <w:t xml:space="preserve">samtidig </w:t>
            </w:r>
            <w:r w:rsidR="001B73DE">
              <w:rPr>
                <w:lang w:val="da-DK"/>
              </w:rPr>
              <w:t>om en ICCS</w:t>
            </w:r>
            <w:r w:rsidR="00A7620E">
              <w:rPr>
                <w:lang w:val="da-DK"/>
              </w:rPr>
              <w:t xml:space="preserve"> </w:t>
            </w:r>
            <w:r w:rsidR="00EB6EB2" w:rsidRPr="00EB6EB2">
              <w:rPr>
                <w:lang w:val="da-DK"/>
              </w:rPr>
              <w:t xml:space="preserve"> </w:t>
            </w:r>
          </w:p>
          <w:p w:rsidR="004D7598" w:rsidRPr="00DA0911" w:rsidRDefault="004D7598" w:rsidP="0029551A">
            <w:pPr>
              <w:rPr>
                <w:lang w:val="da-DK"/>
              </w:rPr>
            </w:pPr>
          </w:p>
          <w:p w:rsidR="00332DE1" w:rsidRPr="00EB6EB2" w:rsidRDefault="003108DD" w:rsidP="00332DE1">
            <w:pPr>
              <w:rPr>
                <w:lang w:val="da-DK"/>
              </w:rPr>
            </w:pPr>
            <w:permStart w:id="1251872006" w:edGrp="everyone"/>
            <w:r>
              <w:rPr>
                <w:lang w:val="da-DK"/>
              </w:rPr>
              <w:t xml:space="preserve">     </w:t>
            </w:r>
            <w:permEnd w:id="1251872006"/>
            <w:r w:rsidRPr="003108DD">
              <w:rPr>
                <w:lang w:val="da-DK"/>
              </w:rPr>
              <w:t xml:space="preserve"> </w:t>
            </w:r>
            <w:r w:rsidR="00332DE1">
              <w:rPr>
                <w:lang w:val="da-DK"/>
              </w:rPr>
              <w:t>nej, der ansøges samtidig om samarbejde om en ICCS (erklæring i punkt 5 vedlægges)</w:t>
            </w:r>
          </w:p>
          <w:p w:rsidR="004D7598" w:rsidRPr="00DA0911" w:rsidRDefault="004D7598" w:rsidP="0029551A">
            <w:pPr>
              <w:rPr>
                <w:lang w:val="da-DK"/>
              </w:rPr>
            </w:pPr>
          </w:p>
          <w:p w:rsidR="00332DE1" w:rsidRDefault="003108DD" w:rsidP="00332DE1">
            <w:pPr>
              <w:rPr>
                <w:lang w:val="da-DK"/>
              </w:rPr>
            </w:pPr>
            <w:permStart w:id="555639441" w:edGrp="everyone"/>
            <w:r>
              <w:rPr>
                <w:lang w:val="da-DK"/>
              </w:rPr>
              <w:t xml:space="preserve">     </w:t>
            </w:r>
            <w:permEnd w:id="555639441"/>
            <w:r w:rsidRPr="003108DD">
              <w:rPr>
                <w:lang w:val="da-DK"/>
              </w:rPr>
              <w:t xml:space="preserve"> </w:t>
            </w:r>
            <w:r w:rsidR="00332DE1" w:rsidRPr="00EB6EB2">
              <w:rPr>
                <w:lang w:val="da-DK"/>
              </w:rPr>
              <w:t>ja</w:t>
            </w:r>
            <w:r w:rsidR="00332DE1">
              <w:rPr>
                <w:lang w:val="da-DK"/>
              </w:rPr>
              <w:t>, beredskabet har selv en ICCS, eller har allerede fået godkendt et samarbejde om en ICCS</w:t>
            </w:r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332DE1" w:rsidRDefault="00C03008" w:rsidP="0029551A">
            <w:pPr>
              <w:rPr>
                <w:lang w:val="da-DK"/>
              </w:rPr>
            </w:pPr>
            <w:r>
              <w:rPr>
                <w:lang w:val="da-DK"/>
              </w:rPr>
              <w:t>NB: Se særskilt information om bestilling af ICCS i vejledningen til skemaet.</w:t>
            </w:r>
          </w:p>
          <w:p w:rsidR="00332DE1" w:rsidRDefault="00332DE1" w:rsidP="0029551A">
            <w:pPr>
              <w:rPr>
                <w:lang w:val="da-DK"/>
              </w:rPr>
            </w:pPr>
          </w:p>
          <w:p w:rsidR="00EB6EB2" w:rsidRPr="007739A4" w:rsidRDefault="00EB6EB2" w:rsidP="0029551A">
            <w:pPr>
              <w:rPr>
                <w:lang w:val="da-DK"/>
              </w:rPr>
            </w:pPr>
            <w:r w:rsidRPr="001F5013">
              <w:rPr>
                <w:lang w:val="da-DK"/>
              </w:rPr>
              <w:t>Antal betjeningspladser:</w:t>
            </w:r>
            <w:r w:rsidR="00BA11D4">
              <w:rPr>
                <w:lang w:val="da-DK"/>
              </w:rPr>
              <w:t xml:space="preserve"> </w:t>
            </w:r>
            <w:permStart w:id="1051345355" w:edGrp="everyone"/>
            <w:r w:rsidR="00BA11D4">
              <w:rPr>
                <w:lang w:val="da-DK"/>
              </w:rPr>
              <w:t xml:space="preserve">     </w:t>
            </w:r>
            <w:permEnd w:id="1051345355"/>
            <w:r w:rsidRPr="001F5013">
              <w:rPr>
                <w:lang w:val="da-DK"/>
              </w:rPr>
              <w:t xml:space="preserve">   </w:t>
            </w: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1F5013">
              <w:rPr>
                <w:lang w:val="da-DK"/>
              </w:rPr>
              <w:t>Redundant linjefremføring</w:t>
            </w:r>
            <w:r w:rsidR="001F6597">
              <w:rPr>
                <w:lang w:val="da-DK"/>
              </w:rPr>
              <w:t>?</w:t>
            </w:r>
            <w:r w:rsidRPr="00EB6EB2">
              <w:rPr>
                <w:b/>
                <w:lang w:val="da-DK"/>
              </w:rPr>
              <w:t xml:space="preserve"> </w:t>
            </w:r>
            <w:permStart w:id="587217400" w:edGrp="everyone"/>
            <w:r w:rsidR="003108DD">
              <w:rPr>
                <w:b/>
                <w:lang w:val="da-DK"/>
              </w:rPr>
              <w:t xml:space="preserve">     </w:t>
            </w:r>
            <w:permEnd w:id="587217400"/>
            <w:r w:rsidR="003108DD">
              <w:t xml:space="preserve"> </w:t>
            </w:r>
            <w:r w:rsidR="008E0211">
              <w:rPr>
                <w:lang w:val="da-DK"/>
              </w:rPr>
              <w:t xml:space="preserve">nej </w:t>
            </w:r>
            <w:permStart w:id="278814930" w:edGrp="everyone"/>
            <w:r w:rsidR="003108DD" w:rsidRPr="00BA11D4">
              <w:rPr>
                <w:lang w:val="da-DK"/>
              </w:rPr>
              <w:t xml:space="preserve">     </w:t>
            </w:r>
            <w:permEnd w:id="278814930"/>
            <w:r w:rsidRPr="00EB6EB2">
              <w:rPr>
                <w:lang w:val="da-DK"/>
              </w:rPr>
              <w:t xml:space="preserve"> ja</w:t>
            </w:r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1F5013" w:rsidRDefault="001F6597" w:rsidP="0029551A">
            <w:pPr>
              <w:rPr>
                <w:lang w:val="da-DK"/>
              </w:rPr>
            </w:pPr>
            <w:r>
              <w:rPr>
                <w:lang w:val="da-DK"/>
              </w:rPr>
              <w:t>NB:</w:t>
            </w:r>
            <w:r w:rsidR="00EB6EB2" w:rsidRPr="001F5013">
              <w:rPr>
                <w:lang w:val="da-DK"/>
              </w:rPr>
              <w:t xml:space="preserve"> </w:t>
            </w:r>
            <w:r>
              <w:rPr>
                <w:lang w:val="da-DK"/>
              </w:rPr>
              <w:t>R</w:t>
            </w:r>
            <w:r w:rsidR="00EB6EB2" w:rsidRPr="001F5013">
              <w:rPr>
                <w:lang w:val="da-DK"/>
              </w:rPr>
              <w:t>edundant linjefremføring er en forudsætning for fuld oppetidstidsgaranti for en ICCS.</w:t>
            </w:r>
          </w:p>
          <w:p w:rsidR="00EB6EB2" w:rsidRDefault="00EB6EB2" w:rsidP="0029551A">
            <w:pPr>
              <w:rPr>
                <w:b/>
                <w:lang w:val="da-DK"/>
              </w:rPr>
            </w:pPr>
          </w:p>
          <w:p w:rsidR="00650202" w:rsidRPr="00EB6EB2" w:rsidRDefault="0065020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lastRenderedPageBreak/>
              <w:t xml:space="preserve">2b) </w:t>
            </w:r>
            <w:r w:rsidR="00A7620E">
              <w:rPr>
                <w:b/>
                <w:lang w:val="da-DK"/>
              </w:rPr>
              <w:t>Radio</w:t>
            </w:r>
            <w:r w:rsidRPr="00EB6EB2">
              <w:rPr>
                <w:b/>
                <w:lang w:val="da-DK"/>
              </w:rPr>
              <w:t>baseret løsning</w:t>
            </w:r>
          </w:p>
          <w:p w:rsidR="00BF0701" w:rsidRPr="00A7620E" w:rsidRDefault="00EB6EB2" w:rsidP="000F105A">
            <w:pPr>
              <w:rPr>
                <w:lang w:val="da-DK"/>
              </w:rPr>
            </w:pPr>
            <w:r w:rsidRPr="00EB6EB2">
              <w:rPr>
                <w:lang w:val="da-DK"/>
              </w:rPr>
              <w:t xml:space="preserve">Denne sektion af ansøgningsskemaet udfyldes, hvis der er tale </w:t>
            </w:r>
            <w:r w:rsidR="000F105A">
              <w:rPr>
                <w:lang w:val="da-DK"/>
              </w:rPr>
              <w:t>en løsning, der tilgår SINE igennem en radio.</w:t>
            </w: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t>2</w:t>
            </w:r>
            <w:r w:rsidR="00737999">
              <w:rPr>
                <w:b/>
                <w:lang w:val="da-DK"/>
              </w:rPr>
              <w:t>b.i)</w:t>
            </w:r>
            <w:r w:rsidR="00BF0701">
              <w:rPr>
                <w:b/>
                <w:lang w:val="da-DK"/>
              </w:rPr>
              <w:t xml:space="preserve"> </w:t>
            </w:r>
            <w:r w:rsidRPr="00EB6EB2">
              <w:rPr>
                <w:b/>
                <w:lang w:val="da-DK"/>
              </w:rPr>
              <w:t>Beskrivelse af den valgte</w:t>
            </w:r>
            <w:r w:rsidR="004E7E01">
              <w:rPr>
                <w:b/>
                <w:lang w:val="da-DK"/>
              </w:rPr>
              <w:t xml:space="preserve"> (radiobaserede)</w:t>
            </w:r>
            <w:r w:rsidRPr="00EB6EB2">
              <w:rPr>
                <w:b/>
                <w:lang w:val="da-DK"/>
              </w:rPr>
              <w:t xml:space="preserve"> løsning.</w:t>
            </w: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rPr>
          <w:trHeight w:val="1260"/>
        </w:trPr>
        <w:tc>
          <w:tcPr>
            <w:tcW w:w="9798" w:type="dxa"/>
            <w:shd w:val="clear" w:color="auto" w:fill="auto"/>
          </w:tcPr>
          <w:p w:rsidR="00EB6EB2" w:rsidRPr="00EB6EB2" w:rsidRDefault="003108DD" w:rsidP="0029551A">
            <w:pPr>
              <w:rPr>
                <w:b/>
                <w:lang w:val="da-DK"/>
              </w:rPr>
            </w:pPr>
            <w:permStart w:id="247282741" w:edGrp="everyone"/>
            <w:r>
              <w:rPr>
                <w:b/>
                <w:lang w:val="da-DK"/>
              </w:rPr>
              <w:t xml:space="preserve">     </w:t>
            </w:r>
            <w:permEnd w:id="247282741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B801C2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B801C2" w:rsidRDefault="00EB6EB2" w:rsidP="0029551A">
            <w:pPr>
              <w:rPr>
                <w:b/>
              </w:rPr>
            </w:pPr>
            <w:r>
              <w:rPr>
                <w:b/>
              </w:rPr>
              <w:t>2</w:t>
            </w:r>
            <w:r w:rsidR="00737999">
              <w:rPr>
                <w:b/>
              </w:rPr>
              <w:t>b.ii)</w:t>
            </w:r>
            <w:r w:rsidR="00BF0701">
              <w:rPr>
                <w:b/>
              </w:rPr>
              <w:t xml:space="preserve"> </w:t>
            </w:r>
            <w:r>
              <w:rPr>
                <w:b/>
              </w:rPr>
              <w:t>Anvendte applikationer</w:t>
            </w:r>
          </w:p>
          <w:p w:rsidR="00EB6EB2" w:rsidRPr="00B801C2" w:rsidRDefault="00EB6EB2" w:rsidP="0029551A">
            <w:pPr>
              <w:rPr>
                <w:b/>
              </w:rPr>
            </w:pPr>
            <w:r w:rsidRPr="00B801C2">
              <w:rPr>
                <w:b/>
              </w:rPr>
              <w:t xml:space="preserve"> </w:t>
            </w:r>
          </w:p>
        </w:tc>
      </w:tr>
      <w:tr w:rsidR="00EB6EB2" w:rsidRPr="00B801C2" w:rsidTr="0029551A">
        <w:trPr>
          <w:trHeight w:val="1266"/>
        </w:trPr>
        <w:tc>
          <w:tcPr>
            <w:tcW w:w="9798" w:type="dxa"/>
            <w:shd w:val="clear" w:color="auto" w:fill="auto"/>
          </w:tcPr>
          <w:p w:rsidR="00EB6EB2" w:rsidRPr="00B801C2" w:rsidRDefault="003108DD" w:rsidP="0029551A">
            <w:pPr>
              <w:rPr>
                <w:b/>
              </w:rPr>
            </w:pPr>
            <w:permStart w:id="1837769098" w:edGrp="everyone"/>
            <w:r>
              <w:rPr>
                <w:b/>
              </w:rPr>
              <w:t xml:space="preserve">     </w:t>
            </w:r>
            <w:permEnd w:id="1837769098"/>
          </w:p>
          <w:p w:rsidR="00EB6EB2" w:rsidRPr="00B801C2" w:rsidRDefault="00EB6EB2" w:rsidP="0029551A">
            <w:pPr>
              <w:rPr>
                <w:b/>
              </w:rPr>
            </w:pPr>
          </w:p>
        </w:tc>
      </w:tr>
      <w:tr w:rsidR="00305090" w:rsidRPr="00195B3A" w:rsidTr="00BF0701">
        <w:tc>
          <w:tcPr>
            <w:tcW w:w="9798" w:type="dxa"/>
            <w:shd w:val="clear" w:color="auto" w:fill="D9D9D9" w:themeFill="background1" w:themeFillShade="D9"/>
          </w:tcPr>
          <w:p w:rsidR="00305090" w:rsidRDefault="00305090" w:rsidP="00305090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2c) </w:t>
            </w:r>
            <w:r w:rsidR="00DB538B">
              <w:rPr>
                <w:b/>
                <w:lang w:val="da-DK"/>
              </w:rPr>
              <w:t>Central Datatjeneste løsning</w:t>
            </w:r>
          </w:p>
          <w:p w:rsidR="00305090" w:rsidRPr="00276316" w:rsidRDefault="00305090" w:rsidP="007739A4">
            <w:pPr>
              <w:rPr>
                <w:lang w:val="da-DK"/>
              </w:rPr>
            </w:pPr>
            <w:r>
              <w:rPr>
                <w:lang w:val="da-DK"/>
              </w:rPr>
              <w:t>Denne sektion af ansøgningsskemaet udfyldes, hvis der er tale om en løsning, der tilgår SINE igennem Central Datatjeneste.</w:t>
            </w:r>
          </w:p>
        </w:tc>
      </w:tr>
      <w:tr w:rsidR="00305090" w:rsidRPr="00195B3A" w:rsidTr="00BF0701">
        <w:tc>
          <w:tcPr>
            <w:tcW w:w="9798" w:type="dxa"/>
            <w:shd w:val="clear" w:color="auto" w:fill="D9D9D9" w:themeFill="background1" w:themeFillShade="D9"/>
          </w:tcPr>
          <w:p w:rsidR="00305090" w:rsidRPr="00EB6EB2" w:rsidRDefault="00737999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2c.i) </w:t>
            </w:r>
            <w:r w:rsidR="00305090">
              <w:rPr>
                <w:b/>
                <w:lang w:val="da-DK"/>
              </w:rPr>
              <w:t xml:space="preserve">Beskrivelse af den valgte </w:t>
            </w:r>
            <w:r>
              <w:rPr>
                <w:b/>
                <w:lang w:val="da-DK"/>
              </w:rPr>
              <w:t xml:space="preserve">(Central Datatjeneste) </w:t>
            </w:r>
            <w:r w:rsidR="00305090">
              <w:rPr>
                <w:b/>
                <w:lang w:val="da-DK"/>
              </w:rPr>
              <w:t>løsning</w:t>
            </w:r>
          </w:p>
        </w:tc>
      </w:tr>
      <w:tr w:rsidR="00305090" w:rsidRPr="00195B3A" w:rsidTr="0029551A">
        <w:tc>
          <w:tcPr>
            <w:tcW w:w="9798" w:type="dxa"/>
            <w:shd w:val="clear" w:color="auto" w:fill="auto"/>
          </w:tcPr>
          <w:p w:rsidR="00305090" w:rsidRDefault="003108DD" w:rsidP="0029551A">
            <w:pPr>
              <w:rPr>
                <w:b/>
                <w:lang w:val="da-DK"/>
              </w:rPr>
            </w:pPr>
            <w:permStart w:id="674435784" w:edGrp="everyone"/>
            <w:r>
              <w:rPr>
                <w:b/>
                <w:lang w:val="da-DK"/>
              </w:rPr>
              <w:t xml:space="preserve">     </w:t>
            </w:r>
            <w:permEnd w:id="674435784"/>
          </w:p>
          <w:p w:rsidR="00737999" w:rsidRDefault="00737999" w:rsidP="0029551A">
            <w:pPr>
              <w:rPr>
                <w:b/>
                <w:lang w:val="da-DK"/>
              </w:rPr>
            </w:pPr>
          </w:p>
          <w:p w:rsidR="00737999" w:rsidRDefault="00737999" w:rsidP="0029551A">
            <w:pPr>
              <w:rPr>
                <w:b/>
                <w:lang w:val="da-DK"/>
              </w:rPr>
            </w:pPr>
          </w:p>
          <w:p w:rsidR="001F5013" w:rsidRPr="00EB6EB2" w:rsidRDefault="001F5013" w:rsidP="0029551A">
            <w:pPr>
              <w:rPr>
                <w:b/>
                <w:lang w:val="da-DK"/>
              </w:rPr>
            </w:pPr>
          </w:p>
        </w:tc>
      </w:tr>
      <w:tr w:rsidR="00305090" w:rsidRPr="00305090" w:rsidTr="00BF0701">
        <w:tc>
          <w:tcPr>
            <w:tcW w:w="9798" w:type="dxa"/>
            <w:shd w:val="clear" w:color="auto" w:fill="D9D9D9" w:themeFill="background1" w:themeFillShade="D9"/>
          </w:tcPr>
          <w:p w:rsidR="00305090" w:rsidRPr="00EB6EB2" w:rsidRDefault="00737999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2c.ii)</w:t>
            </w:r>
            <w:r w:rsidR="004E7E01">
              <w:rPr>
                <w:b/>
                <w:lang w:val="da-DK"/>
              </w:rPr>
              <w:t xml:space="preserve"> Anvendte applikationer</w:t>
            </w:r>
          </w:p>
        </w:tc>
      </w:tr>
      <w:tr w:rsidR="00305090" w:rsidRPr="00305090" w:rsidTr="0029551A">
        <w:tc>
          <w:tcPr>
            <w:tcW w:w="9798" w:type="dxa"/>
            <w:shd w:val="clear" w:color="auto" w:fill="auto"/>
          </w:tcPr>
          <w:p w:rsidR="00305090" w:rsidRDefault="003108DD" w:rsidP="0029551A">
            <w:pPr>
              <w:rPr>
                <w:b/>
                <w:lang w:val="da-DK"/>
              </w:rPr>
            </w:pPr>
            <w:permStart w:id="1510763112" w:edGrp="everyone"/>
            <w:r>
              <w:rPr>
                <w:b/>
                <w:lang w:val="da-DK"/>
              </w:rPr>
              <w:t xml:space="preserve">     </w:t>
            </w:r>
            <w:permEnd w:id="1510763112"/>
          </w:p>
          <w:p w:rsidR="00737999" w:rsidRDefault="00737999" w:rsidP="0029551A">
            <w:pPr>
              <w:rPr>
                <w:b/>
                <w:lang w:val="da-DK"/>
              </w:rPr>
            </w:pPr>
          </w:p>
          <w:p w:rsidR="00737999" w:rsidRDefault="00737999" w:rsidP="0029551A">
            <w:pPr>
              <w:rPr>
                <w:b/>
                <w:lang w:val="da-DK"/>
              </w:rPr>
            </w:pPr>
          </w:p>
          <w:p w:rsidR="001F5013" w:rsidRPr="00EB6EB2" w:rsidRDefault="001F5013" w:rsidP="0029551A">
            <w:pPr>
              <w:rPr>
                <w:b/>
                <w:lang w:val="da-DK"/>
              </w:rPr>
            </w:pPr>
          </w:p>
        </w:tc>
      </w:tr>
      <w:tr w:rsidR="004E7E01" w:rsidRPr="00195B3A" w:rsidTr="00BF0701">
        <w:tc>
          <w:tcPr>
            <w:tcW w:w="9798" w:type="dxa"/>
            <w:shd w:val="clear" w:color="auto" w:fill="D9D9D9" w:themeFill="background1" w:themeFillShade="D9"/>
          </w:tcPr>
          <w:p w:rsidR="004E7E01" w:rsidRPr="00EB6EB2" w:rsidRDefault="00737999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2c.iii) </w:t>
            </w:r>
            <w:r w:rsidR="004E7E01">
              <w:rPr>
                <w:b/>
                <w:lang w:val="da-DK"/>
              </w:rPr>
              <w:t>Tilslutningstype (Central Datatjeneste)</w:t>
            </w:r>
          </w:p>
        </w:tc>
      </w:tr>
      <w:tr w:rsidR="004E7E01" w:rsidRPr="004D7598" w:rsidTr="00DA0911">
        <w:tc>
          <w:tcPr>
            <w:tcW w:w="9798" w:type="dxa"/>
            <w:tcBorders>
              <w:bottom w:val="single" w:sz="4" w:space="0" w:color="auto"/>
            </w:tcBorders>
            <w:shd w:val="clear" w:color="auto" w:fill="auto"/>
          </w:tcPr>
          <w:p w:rsidR="000F105A" w:rsidRDefault="003108DD" w:rsidP="0029551A">
            <w:pPr>
              <w:rPr>
                <w:b/>
                <w:lang w:val="da-DK"/>
              </w:rPr>
            </w:pPr>
            <w:permStart w:id="804082410" w:edGrp="everyone"/>
            <w:r>
              <w:rPr>
                <w:b/>
                <w:lang w:val="da-DK"/>
              </w:rPr>
              <w:t xml:space="preserve">     </w:t>
            </w:r>
            <w:permEnd w:id="804082410"/>
          </w:p>
          <w:p w:rsidR="00C03008" w:rsidRDefault="00C03008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lastRenderedPageBreak/>
              <w:t>Sæt kryds:</w:t>
            </w:r>
          </w:p>
          <w:p w:rsidR="00C03008" w:rsidRPr="008E2CC0" w:rsidRDefault="00C03008" w:rsidP="00C03008">
            <w:pPr>
              <w:spacing w:line="260" w:lineRule="atLeast"/>
              <w:rPr>
                <w:lang w:val="da-DK"/>
              </w:rPr>
            </w:pPr>
            <w:r w:rsidRPr="00DA0911">
              <w:rPr>
                <w:szCs w:val="22"/>
                <w:lang w:val="da-DK"/>
              </w:rPr>
              <w:t>Forbindelse via VPN</w:t>
            </w:r>
            <w:r w:rsidR="00DA0911">
              <w:rPr>
                <w:szCs w:val="22"/>
                <w:lang w:val="da-DK"/>
              </w:rPr>
              <w:t xml:space="preserve"> over internet – </w:t>
            </w:r>
            <w:r w:rsidRPr="00DA0911">
              <w:rPr>
                <w:szCs w:val="22"/>
                <w:lang w:val="da-DK"/>
              </w:rPr>
              <w:t>token-</w:t>
            </w:r>
            <w:r w:rsidRPr="00C03008">
              <w:rPr>
                <w:szCs w:val="22"/>
                <w:lang w:val="da-DK"/>
              </w:rPr>
              <w:t>baseret</w:t>
            </w:r>
            <w:r w:rsidR="003108DD">
              <w:rPr>
                <w:szCs w:val="22"/>
                <w:lang w:val="da-DK"/>
              </w:rPr>
              <w:t xml:space="preserve">  </w:t>
            </w:r>
            <w:permStart w:id="1148868808" w:edGrp="everyone"/>
            <w:r w:rsidR="003108DD">
              <w:rPr>
                <w:szCs w:val="22"/>
                <w:lang w:val="da-DK"/>
              </w:rPr>
              <w:t xml:space="preserve">     </w:t>
            </w:r>
            <w:permEnd w:id="1148868808"/>
          </w:p>
          <w:p w:rsidR="00DA0911" w:rsidRPr="008E2CC0" w:rsidRDefault="00DA0911" w:rsidP="00C03008">
            <w:pPr>
              <w:spacing w:line="260" w:lineRule="atLeast"/>
              <w:rPr>
                <w:lang w:val="da-DK"/>
              </w:rPr>
            </w:pPr>
          </w:p>
          <w:p w:rsidR="00DA0911" w:rsidRPr="00DA0911" w:rsidRDefault="00DA0911" w:rsidP="00C03008">
            <w:pPr>
              <w:spacing w:line="260" w:lineRule="atLeast"/>
              <w:rPr>
                <w:szCs w:val="22"/>
                <w:lang w:val="da-DK"/>
              </w:rPr>
            </w:pPr>
            <w:r w:rsidRPr="00DA0911">
              <w:rPr>
                <w:lang w:val="da-DK"/>
              </w:rPr>
              <w:t>Forbindelse via VPN over internet – firewall-baseret</w:t>
            </w:r>
            <w:r w:rsidR="003108DD">
              <w:rPr>
                <w:lang w:val="da-DK"/>
              </w:rPr>
              <w:t xml:space="preserve">  </w:t>
            </w:r>
            <w:permStart w:id="1185169710" w:edGrp="everyone"/>
            <w:r w:rsidR="003108DD">
              <w:rPr>
                <w:lang w:val="da-DK"/>
              </w:rPr>
              <w:t xml:space="preserve">     </w:t>
            </w:r>
            <w:permEnd w:id="1185169710"/>
          </w:p>
          <w:p w:rsidR="00C03008" w:rsidRDefault="00C03008" w:rsidP="00C03008">
            <w:pPr>
              <w:spacing w:line="260" w:lineRule="atLeast"/>
              <w:rPr>
                <w:szCs w:val="22"/>
                <w:lang w:val="da-DK"/>
              </w:rPr>
            </w:pPr>
          </w:p>
          <w:p w:rsidR="00C03008" w:rsidRPr="00DA0911" w:rsidRDefault="00C03008" w:rsidP="00C03008">
            <w:pPr>
              <w:spacing w:line="260" w:lineRule="atLeast"/>
              <w:rPr>
                <w:szCs w:val="22"/>
                <w:lang w:val="da-DK"/>
              </w:rPr>
            </w:pPr>
            <w:r w:rsidRPr="00DA0911">
              <w:rPr>
                <w:szCs w:val="22"/>
                <w:lang w:val="da-DK"/>
              </w:rPr>
              <w:t>Forbindelse via dedikeret E1 forbindelse</w:t>
            </w:r>
            <w:r w:rsidR="003108DD">
              <w:rPr>
                <w:szCs w:val="22"/>
                <w:lang w:val="da-DK"/>
              </w:rPr>
              <w:t xml:space="preserve">  </w:t>
            </w:r>
            <w:permStart w:id="1330662800" w:edGrp="everyone"/>
            <w:r w:rsidR="003108DD">
              <w:rPr>
                <w:szCs w:val="22"/>
                <w:lang w:val="da-DK"/>
              </w:rPr>
              <w:t xml:space="preserve">     </w:t>
            </w:r>
            <w:permEnd w:id="1330662800"/>
          </w:p>
          <w:p w:rsidR="00C03008" w:rsidRDefault="00C03008" w:rsidP="00C03008">
            <w:pPr>
              <w:spacing w:line="260" w:lineRule="atLeast"/>
              <w:rPr>
                <w:szCs w:val="22"/>
                <w:lang w:val="da-DK"/>
              </w:rPr>
            </w:pPr>
          </w:p>
          <w:p w:rsidR="00C03008" w:rsidRPr="008E2CC0" w:rsidRDefault="00C03008" w:rsidP="00C03008">
            <w:pPr>
              <w:spacing w:line="260" w:lineRule="atLeast"/>
              <w:rPr>
                <w:lang w:val="da-DK"/>
              </w:rPr>
            </w:pPr>
            <w:r w:rsidRPr="00DA0911">
              <w:rPr>
                <w:szCs w:val="22"/>
                <w:lang w:val="da-DK"/>
              </w:rPr>
              <w:t>Forbindelse</w:t>
            </w:r>
            <w:r w:rsidRPr="00C03008">
              <w:rPr>
                <w:szCs w:val="22"/>
                <w:lang w:val="da-DK"/>
              </w:rPr>
              <w:t xml:space="preserve"> via en ICCS</w:t>
            </w:r>
            <w:r w:rsidR="003108DD">
              <w:rPr>
                <w:szCs w:val="22"/>
                <w:lang w:val="da-DK"/>
              </w:rPr>
              <w:t xml:space="preserve">  </w:t>
            </w:r>
            <w:permStart w:id="628059967" w:edGrp="everyone"/>
            <w:r w:rsidR="003108DD">
              <w:rPr>
                <w:szCs w:val="22"/>
                <w:lang w:val="da-DK"/>
              </w:rPr>
              <w:t xml:space="preserve">     </w:t>
            </w:r>
            <w:permEnd w:id="628059967"/>
          </w:p>
          <w:p w:rsidR="00DA0911" w:rsidRPr="00DA0911" w:rsidRDefault="00DA0911" w:rsidP="00C03008">
            <w:pPr>
              <w:spacing w:line="260" w:lineRule="atLeast"/>
              <w:rPr>
                <w:szCs w:val="22"/>
                <w:lang w:val="da-DK"/>
              </w:rPr>
            </w:pPr>
          </w:p>
          <w:p w:rsidR="00DA0911" w:rsidRDefault="005D6043" w:rsidP="0029551A">
            <w:pPr>
              <w:rPr>
                <w:lang w:val="da-DK"/>
              </w:rPr>
            </w:pPr>
            <w:r w:rsidRPr="00DA0911">
              <w:rPr>
                <w:lang w:val="da-DK"/>
              </w:rPr>
              <w:t>D</w:t>
            </w:r>
            <w:r w:rsidR="00DA0911">
              <w:rPr>
                <w:lang w:val="da-DK"/>
              </w:rPr>
              <w:t>er ansøges samtidig om adgang</w:t>
            </w:r>
            <w:r>
              <w:rPr>
                <w:lang w:val="da-DK"/>
              </w:rPr>
              <w:t xml:space="preserve"> til C</w:t>
            </w:r>
            <w:r w:rsidR="0053036B">
              <w:rPr>
                <w:lang w:val="da-DK"/>
              </w:rPr>
              <w:t>entral Datatjeneste</w:t>
            </w:r>
            <w:r w:rsidR="00650202">
              <w:rPr>
                <w:lang w:val="da-DK"/>
              </w:rPr>
              <w:t>:</w:t>
            </w:r>
          </w:p>
          <w:p w:rsidR="00650202" w:rsidRDefault="00650202" w:rsidP="0029551A">
            <w:pPr>
              <w:rPr>
                <w:lang w:val="da-DK"/>
              </w:rPr>
            </w:pPr>
          </w:p>
          <w:p w:rsidR="005D6043" w:rsidRDefault="003108DD" w:rsidP="0029551A">
            <w:pPr>
              <w:rPr>
                <w:lang w:val="da-DK"/>
              </w:rPr>
            </w:pPr>
            <w:permStart w:id="1136999465" w:edGrp="everyone"/>
            <w:r>
              <w:t xml:space="preserve">     </w:t>
            </w:r>
            <w:permEnd w:id="1136999465"/>
            <w:r>
              <w:t xml:space="preserve"> </w:t>
            </w:r>
            <w:r w:rsidR="00702368" w:rsidRPr="005D6043">
              <w:rPr>
                <w:lang w:val="da-DK"/>
              </w:rPr>
              <w:t>nej</w:t>
            </w:r>
            <w:r w:rsidR="005D6043">
              <w:rPr>
                <w:lang w:val="da-DK"/>
              </w:rPr>
              <w:t xml:space="preserve"> </w:t>
            </w:r>
          </w:p>
          <w:p w:rsidR="00977C01" w:rsidRPr="00DA0911" w:rsidRDefault="003108DD" w:rsidP="0029551A">
            <w:pPr>
              <w:rPr>
                <w:lang w:val="da-DK"/>
              </w:rPr>
            </w:pPr>
            <w:permStart w:id="1913725035" w:edGrp="everyone"/>
            <w:r>
              <w:t xml:space="preserve">     </w:t>
            </w:r>
            <w:permEnd w:id="1913725035"/>
            <w:r>
              <w:t xml:space="preserve"> </w:t>
            </w:r>
            <w:r w:rsidR="00702368" w:rsidRPr="005D6043">
              <w:rPr>
                <w:lang w:val="da-DK"/>
              </w:rPr>
              <w:t>ja</w:t>
            </w:r>
          </w:p>
          <w:p w:rsidR="00737999" w:rsidRPr="00EB6EB2" w:rsidRDefault="00737999" w:rsidP="0029551A">
            <w:pPr>
              <w:rPr>
                <w:b/>
                <w:lang w:val="da-DK"/>
              </w:rPr>
            </w:pPr>
          </w:p>
        </w:tc>
      </w:tr>
      <w:tr w:rsidR="00737999" w:rsidRPr="007739A4" w:rsidTr="00332DE1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999" w:rsidRPr="00737999" w:rsidRDefault="001F5013" w:rsidP="00B04FA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lastRenderedPageBreak/>
              <w:t xml:space="preserve">3) </w:t>
            </w:r>
            <w:r w:rsidR="00737999" w:rsidRPr="00737999">
              <w:rPr>
                <w:b/>
                <w:lang w:val="da-DK"/>
              </w:rPr>
              <w:t>Distribution</w:t>
            </w: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7739A4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99" w:rsidRPr="00737999" w:rsidRDefault="003108DD" w:rsidP="00B04FA2">
            <w:pPr>
              <w:rPr>
                <w:b/>
                <w:lang w:val="da-DK"/>
              </w:rPr>
            </w:pPr>
            <w:permStart w:id="2076983750" w:edGrp="everyone"/>
            <w:r>
              <w:rPr>
                <w:b/>
                <w:lang w:val="da-DK"/>
              </w:rPr>
              <w:t xml:space="preserve">     </w:t>
            </w:r>
            <w:permEnd w:id="2076983750"/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7739A4" w:rsidTr="00BF0701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99" w:rsidRPr="00276316" w:rsidRDefault="007739A4" w:rsidP="00737999">
            <w:pPr>
              <w:rPr>
                <w:lang w:val="da-DK"/>
              </w:rPr>
            </w:pPr>
            <w:r>
              <w:rPr>
                <w:b/>
                <w:lang w:val="da-DK"/>
              </w:rPr>
              <w:t>3.1</w:t>
            </w:r>
            <w:r w:rsidR="001F5013">
              <w:rPr>
                <w:b/>
                <w:lang w:val="da-DK"/>
              </w:rPr>
              <w:t>)</w:t>
            </w:r>
            <w:r w:rsidR="00737999" w:rsidRPr="00276316">
              <w:rPr>
                <w:b/>
                <w:lang w:val="da-DK"/>
              </w:rPr>
              <w:t xml:space="preserve"> Hvor er udstyret placeret?</w:t>
            </w:r>
            <w:r w:rsidR="00737999" w:rsidRPr="00276316">
              <w:rPr>
                <w:lang w:val="da-DK"/>
              </w:rPr>
              <w:t xml:space="preserve"> </w:t>
            </w: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7739A4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99" w:rsidRDefault="003108DD" w:rsidP="00B04FA2">
            <w:pPr>
              <w:rPr>
                <w:b/>
                <w:lang w:val="da-DK"/>
              </w:rPr>
            </w:pPr>
            <w:permStart w:id="1577455815" w:edGrp="everyone"/>
            <w:r>
              <w:rPr>
                <w:b/>
                <w:lang w:val="da-DK"/>
              </w:rPr>
              <w:t xml:space="preserve">     </w:t>
            </w:r>
            <w:permEnd w:id="1577455815"/>
          </w:p>
          <w:p w:rsidR="00737999" w:rsidRDefault="00737999" w:rsidP="00B04FA2">
            <w:pPr>
              <w:rPr>
                <w:b/>
                <w:lang w:val="da-DK"/>
              </w:rPr>
            </w:pP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195B3A" w:rsidTr="00BF0701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99" w:rsidRPr="00EB6EB2" w:rsidRDefault="007739A4" w:rsidP="00737999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3.2</w:t>
            </w:r>
            <w:r w:rsidR="001F5013">
              <w:rPr>
                <w:b/>
                <w:lang w:val="da-DK"/>
              </w:rPr>
              <w:t>)</w:t>
            </w:r>
            <w:r w:rsidR="00737999" w:rsidRPr="00EB6EB2">
              <w:rPr>
                <w:b/>
                <w:lang w:val="da-DK"/>
              </w:rPr>
              <w:t xml:space="preserve"> Forventet idriftsættelse af applikationer og udstyr</w:t>
            </w:r>
          </w:p>
          <w:p w:rsidR="00737999" w:rsidRPr="00737999" w:rsidRDefault="00737999" w:rsidP="00737999">
            <w:pPr>
              <w:rPr>
                <w:b/>
                <w:lang w:val="da-DK"/>
              </w:rPr>
            </w:pPr>
            <w:r w:rsidRPr="00EB6EB2">
              <w:rPr>
                <w:lang w:val="da-DK"/>
              </w:rPr>
              <w:t>Tidsplan for udrulning herunder også etapeopdeling af funktioner.</w:t>
            </w:r>
          </w:p>
        </w:tc>
      </w:tr>
      <w:tr w:rsidR="00737999" w:rsidRPr="00195B3A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99" w:rsidRDefault="003108DD" w:rsidP="00B04FA2">
            <w:pPr>
              <w:rPr>
                <w:b/>
                <w:lang w:val="da-DK"/>
              </w:rPr>
            </w:pPr>
            <w:permStart w:id="404382983" w:edGrp="everyone"/>
            <w:r>
              <w:rPr>
                <w:b/>
                <w:lang w:val="da-DK"/>
              </w:rPr>
              <w:t xml:space="preserve">     </w:t>
            </w:r>
            <w:permEnd w:id="404382983"/>
          </w:p>
          <w:p w:rsidR="00737999" w:rsidRDefault="00737999" w:rsidP="00B04FA2">
            <w:pPr>
              <w:rPr>
                <w:b/>
                <w:lang w:val="da-DK"/>
              </w:rPr>
            </w:pP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7739A4" w:rsidTr="00BF0701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99" w:rsidRPr="00276316" w:rsidRDefault="007739A4" w:rsidP="00737999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3.4</w:t>
            </w:r>
            <w:r w:rsidR="001F5013">
              <w:rPr>
                <w:b/>
                <w:lang w:val="da-DK"/>
              </w:rPr>
              <w:t>)</w:t>
            </w:r>
            <w:r w:rsidR="00737999" w:rsidRPr="00276316">
              <w:rPr>
                <w:b/>
                <w:lang w:val="da-DK"/>
              </w:rPr>
              <w:t xml:space="preserve"> Estimering af kapacitet</w:t>
            </w:r>
            <w:r w:rsidR="00977C01" w:rsidRPr="00276316">
              <w:rPr>
                <w:b/>
                <w:lang w:val="da-DK"/>
              </w:rPr>
              <w:t>sbelastning</w:t>
            </w:r>
            <w:r w:rsidR="00737999" w:rsidRPr="00276316">
              <w:rPr>
                <w:b/>
                <w:lang w:val="da-DK"/>
              </w:rPr>
              <w:t xml:space="preserve"> </w:t>
            </w: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D267A2" w:rsidRPr="007739A4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2" w:rsidRDefault="003108DD" w:rsidP="00B04FA2">
            <w:pPr>
              <w:rPr>
                <w:b/>
                <w:lang w:val="da-DK"/>
              </w:rPr>
            </w:pPr>
            <w:permStart w:id="2008305878" w:edGrp="everyone"/>
            <w:r>
              <w:rPr>
                <w:b/>
                <w:lang w:val="da-DK"/>
              </w:rPr>
              <w:t xml:space="preserve">     </w:t>
            </w:r>
            <w:permEnd w:id="2008305878"/>
          </w:p>
          <w:p w:rsidR="001F5013" w:rsidRDefault="001F5013" w:rsidP="00B04FA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</w:t>
            </w:r>
          </w:p>
          <w:p w:rsidR="001F5013" w:rsidRPr="00737999" w:rsidRDefault="001F5013" w:rsidP="00B04FA2">
            <w:pPr>
              <w:rPr>
                <w:b/>
                <w:lang w:val="da-DK"/>
              </w:rPr>
            </w:pPr>
          </w:p>
        </w:tc>
      </w:tr>
      <w:tr w:rsidR="00D267A2" w:rsidRPr="00195B3A" w:rsidTr="001F5013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A2" w:rsidRPr="001F5013" w:rsidRDefault="007739A4" w:rsidP="00D267A2">
            <w:pPr>
              <w:rPr>
                <w:b/>
                <w:lang w:val="da-DK"/>
              </w:rPr>
            </w:pPr>
            <w:r w:rsidRPr="001F5013">
              <w:rPr>
                <w:b/>
                <w:lang w:val="da-DK"/>
              </w:rPr>
              <w:t>3.5</w:t>
            </w:r>
            <w:r w:rsidR="001F5013">
              <w:rPr>
                <w:b/>
                <w:lang w:val="da-DK"/>
              </w:rPr>
              <w:t>)</w:t>
            </w:r>
            <w:r w:rsidR="00D267A2" w:rsidRPr="001F5013">
              <w:rPr>
                <w:b/>
                <w:lang w:val="da-DK"/>
              </w:rPr>
              <w:t xml:space="preserve"> Angivelse af geografisk område</w:t>
            </w:r>
          </w:p>
          <w:p w:rsidR="00D267A2" w:rsidRPr="001F5013" w:rsidRDefault="00D267A2" w:rsidP="00D267A2">
            <w:pPr>
              <w:rPr>
                <w:b/>
                <w:lang w:val="da-DK"/>
              </w:rPr>
            </w:pPr>
            <w:r w:rsidRPr="001F5013">
              <w:rPr>
                <w:lang w:val="da-DK"/>
              </w:rPr>
              <w:t>Her angives det geografiske område, der er omfattet af løsningen (fx kommune A, B og C).</w:t>
            </w:r>
          </w:p>
          <w:p w:rsidR="00D267A2" w:rsidRPr="001F5013" w:rsidRDefault="00D267A2" w:rsidP="00513E32">
            <w:pPr>
              <w:rPr>
                <w:b/>
                <w:color w:val="D9D9D9" w:themeColor="background1" w:themeShade="D9"/>
                <w:lang w:val="da-DK"/>
              </w:rPr>
            </w:pPr>
          </w:p>
          <w:p w:rsidR="00D267A2" w:rsidRPr="00EB6EB2" w:rsidRDefault="00D267A2" w:rsidP="00513E32">
            <w:pPr>
              <w:rPr>
                <w:b/>
                <w:lang w:val="da-DK"/>
              </w:rPr>
            </w:pPr>
          </w:p>
        </w:tc>
      </w:tr>
      <w:tr w:rsidR="00D267A2" w:rsidRPr="00195B3A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2" w:rsidRDefault="003108DD" w:rsidP="00D267A2">
            <w:pPr>
              <w:rPr>
                <w:b/>
                <w:lang w:val="da-DK"/>
              </w:rPr>
            </w:pPr>
            <w:permStart w:id="580615156" w:edGrp="everyone"/>
            <w:r>
              <w:rPr>
                <w:b/>
                <w:lang w:val="da-DK"/>
              </w:rPr>
              <w:t xml:space="preserve">     </w:t>
            </w:r>
            <w:permEnd w:id="580615156"/>
          </w:p>
          <w:p w:rsidR="001F5013" w:rsidRDefault="001F5013" w:rsidP="00D267A2">
            <w:pPr>
              <w:rPr>
                <w:b/>
                <w:lang w:val="da-DK"/>
              </w:rPr>
            </w:pPr>
          </w:p>
          <w:p w:rsidR="001F5013" w:rsidRDefault="001F5013" w:rsidP="00D267A2">
            <w:pPr>
              <w:rPr>
                <w:b/>
                <w:lang w:val="da-DK"/>
              </w:rPr>
            </w:pPr>
          </w:p>
          <w:p w:rsidR="001F5013" w:rsidRPr="00EB6EB2" w:rsidRDefault="001F5013" w:rsidP="00D267A2">
            <w:pPr>
              <w:rPr>
                <w:b/>
                <w:lang w:val="da-DK"/>
              </w:rPr>
            </w:pPr>
          </w:p>
        </w:tc>
      </w:tr>
    </w:tbl>
    <w:p w:rsidR="00B662AB" w:rsidRDefault="00B662AB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Pr="00174E01" w:rsidRDefault="008E0211" w:rsidP="00A0092F">
      <w:pPr>
        <w:rPr>
          <w:lang w:val="da-DK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B6EB2" w:rsidRPr="007739A4" w:rsidTr="00DA0911">
        <w:tc>
          <w:tcPr>
            <w:tcW w:w="9798" w:type="dxa"/>
            <w:shd w:val="clear" w:color="auto" w:fill="A6A6A6" w:themeFill="background1" w:themeFillShade="A6"/>
          </w:tcPr>
          <w:p w:rsidR="00EB6EB2" w:rsidRPr="00276316" w:rsidRDefault="007739A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4</w:t>
            </w:r>
            <w:r w:rsidR="00EB6EB2" w:rsidRPr="00276316">
              <w:rPr>
                <w:b/>
                <w:lang w:val="da-DK"/>
              </w:rPr>
              <w:t>) Eventuelle bemærkninger og underskrift</w:t>
            </w:r>
          </w:p>
          <w:p w:rsidR="00EB6EB2" w:rsidRPr="00276316" w:rsidRDefault="00EB6EB2" w:rsidP="0029551A">
            <w:pPr>
              <w:rPr>
                <w:lang w:val="da-DK"/>
              </w:rPr>
            </w:pPr>
          </w:p>
        </w:tc>
      </w:tr>
      <w:tr w:rsidR="00EB6EB2" w:rsidRPr="007739A4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276316" w:rsidRDefault="00CB22E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4.1) </w:t>
            </w:r>
            <w:r w:rsidR="00A7620E" w:rsidRPr="00276316">
              <w:rPr>
                <w:b/>
                <w:lang w:val="da-DK"/>
              </w:rPr>
              <w:t>Særlige forhold/b</w:t>
            </w:r>
            <w:r w:rsidR="00EB6EB2" w:rsidRPr="00276316">
              <w:rPr>
                <w:b/>
                <w:lang w:val="da-DK"/>
              </w:rPr>
              <w:t>emærkning</w:t>
            </w:r>
            <w:r w:rsidR="00A7620E" w:rsidRPr="00276316">
              <w:rPr>
                <w:b/>
                <w:lang w:val="da-DK"/>
              </w:rPr>
              <w:t>er</w:t>
            </w:r>
          </w:p>
          <w:p w:rsidR="00EB6EB2" w:rsidRPr="00276316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7739A4" w:rsidTr="0029551A">
        <w:tc>
          <w:tcPr>
            <w:tcW w:w="9798" w:type="dxa"/>
            <w:shd w:val="clear" w:color="auto" w:fill="auto"/>
          </w:tcPr>
          <w:p w:rsidR="00EB6EB2" w:rsidRPr="00276316" w:rsidRDefault="003108DD" w:rsidP="0029551A">
            <w:pPr>
              <w:rPr>
                <w:lang w:val="da-DK"/>
              </w:rPr>
            </w:pPr>
            <w:permStart w:id="1589656151" w:edGrp="everyone"/>
            <w:r>
              <w:rPr>
                <w:lang w:val="da-DK"/>
              </w:rPr>
              <w:t xml:space="preserve">     </w:t>
            </w:r>
            <w:permEnd w:id="1589656151"/>
          </w:p>
          <w:p w:rsidR="00EB6EB2" w:rsidRPr="00276316" w:rsidRDefault="00EB6EB2" w:rsidP="0029551A">
            <w:pPr>
              <w:rPr>
                <w:lang w:val="da-DK"/>
              </w:rPr>
            </w:pPr>
          </w:p>
          <w:p w:rsidR="00EB6EB2" w:rsidRPr="00276316" w:rsidRDefault="00EB6EB2" w:rsidP="0029551A">
            <w:pPr>
              <w:rPr>
                <w:lang w:val="da-DK"/>
              </w:rPr>
            </w:pPr>
          </w:p>
          <w:p w:rsidR="00EB6EB2" w:rsidRPr="00276316" w:rsidRDefault="00EB6EB2" w:rsidP="0029551A">
            <w:pPr>
              <w:rPr>
                <w:lang w:val="da-DK"/>
              </w:rPr>
            </w:pPr>
          </w:p>
          <w:p w:rsidR="00EB6EB2" w:rsidRPr="00276316" w:rsidRDefault="00EB6EB2" w:rsidP="0029551A">
            <w:pPr>
              <w:rPr>
                <w:lang w:val="da-DK"/>
              </w:rPr>
            </w:pPr>
          </w:p>
        </w:tc>
      </w:tr>
      <w:tr w:rsidR="00EB6EB2" w:rsidRPr="00195B3A" w:rsidTr="00A7620E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CB22E4" w:rsidP="00A7620E">
            <w:pPr>
              <w:shd w:val="clear" w:color="auto" w:fill="D9D9D9" w:themeFill="background1" w:themeFillShade="D9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4.2) </w:t>
            </w:r>
            <w:r w:rsidR="00EB6EB2" w:rsidRPr="00EB6EB2">
              <w:rPr>
                <w:b/>
                <w:lang w:val="da-DK"/>
              </w:rPr>
              <w:t xml:space="preserve">Underskrift </w:t>
            </w:r>
          </w:p>
          <w:p w:rsidR="00EB6EB2" w:rsidRPr="00EB6EB2" w:rsidRDefault="00EB6EB2" w:rsidP="00A7620E">
            <w:pPr>
              <w:shd w:val="clear" w:color="auto" w:fill="D9D9D9" w:themeFill="background1" w:themeFillShade="D9"/>
              <w:rPr>
                <w:lang w:val="da-DK"/>
              </w:rPr>
            </w:pPr>
            <w:r w:rsidRPr="00EB6EB2">
              <w:rPr>
                <w:lang w:val="da-DK"/>
              </w:rPr>
              <w:t xml:space="preserve">Ansøgeren </w:t>
            </w:r>
            <w:r w:rsidR="00A234F2">
              <w:rPr>
                <w:lang w:val="da-DK"/>
              </w:rPr>
              <w:t>bekræfter</w:t>
            </w:r>
            <w:r w:rsidR="00A234F2" w:rsidRPr="00EB6EB2">
              <w:rPr>
                <w:lang w:val="da-DK"/>
              </w:rPr>
              <w:t xml:space="preserve"> </w:t>
            </w:r>
            <w:r w:rsidRPr="00EB6EB2">
              <w:rPr>
                <w:lang w:val="da-DK"/>
              </w:rPr>
              <w:t xml:space="preserve">ved </w:t>
            </w:r>
            <w:r w:rsidR="000F105A">
              <w:rPr>
                <w:lang w:val="da-DK"/>
              </w:rPr>
              <w:t xml:space="preserve">sin </w:t>
            </w:r>
            <w:r w:rsidRPr="00EB6EB2">
              <w:rPr>
                <w:lang w:val="da-DK"/>
              </w:rPr>
              <w:t xml:space="preserve">underskrift at </w:t>
            </w:r>
            <w:r w:rsidR="000F105A">
              <w:rPr>
                <w:lang w:val="da-DK"/>
              </w:rPr>
              <w:t>have læst og accepteret</w:t>
            </w:r>
            <w:r w:rsidRPr="00EB6EB2">
              <w:rPr>
                <w:lang w:val="da-DK"/>
              </w:rPr>
              <w:t xml:space="preserve"> ”V</w:t>
            </w:r>
            <w:r w:rsidR="00934209">
              <w:rPr>
                <w:lang w:val="da-DK"/>
              </w:rPr>
              <w:t xml:space="preserve">ilkår for </w:t>
            </w:r>
            <w:r w:rsidRPr="00EB6EB2">
              <w:rPr>
                <w:lang w:val="da-DK"/>
              </w:rPr>
              <w:t xml:space="preserve">tilslutning </w:t>
            </w:r>
            <w:r w:rsidR="00934209">
              <w:rPr>
                <w:lang w:val="da-DK"/>
              </w:rPr>
              <w:t xml:space="preserve">og </w:t>
            </w:r>
            <w:r w:rsidR="00985A59">
              <w:rPr>
                <w:lang w:val="da-DK"/>
              </w:rPr>
              <w:t>anvendelse</w:t>
            </w:r>
            <w:r w:rsidR="00934209">
              <w:rPr>
                <w:lang w:val="da-DK"/>
              </w:rPr>
              <w:t xml:space="preserve"> </w:t>
            </w:r>
            <w:r w:rsidRPr="00EB6EB2">
              <w:rPr>
                <w:lang w:val="da-DK"/>
              </w:rPr>
              <w:t>af SINE-løsning”</w:t>
            </w:r>
            <w:r w:rsidR="00934209">
              <w:rPr>
                <w:lang w:val="da-DK"/>
              </w:rPr>
              <w:t>.</w:t>
            </w:r>
          </w:p>
          <w:p w:rsidR="00EB6EB2" w:rsidRPr="00EB6EB2" w:rsidRDefault="00EB6EB2" w:rsidP="00985A59">
            <w:pPr>
              <w:shd w:val="clear" w:color="auto" w:fill="D9D9D9" w:themeFill="background1" w:themeFillShade="D9"/>
              <w:rPr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auto"/>
          </w:tcPr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195B3A" w:rsidRDefault="00EB6EB2" w:rsidP="0029551A">
            <w:pPr>
              <w:rPr>
                <w:b/>
                <w:lang w:val="da-DK"/>
              </w:rPr>
            </w:pPr>
            <w:r w:rsidRPr="00195B3A">
              <w:rPr>
                <w:b/>
                <w:lang w:val="da-DK"/>
              </w:rPr>
              <w:t>Navn:</w:t>
            </w:r>
            <w:r w:rsidR="003108DD">
              <w:rPr>
                <w:b/>
                <w:lang w:val="da-DK"/>
              </w:rPr>
              <w:t xml:space="preserve"> </w:t>
            </w:r>
            <w:permStart w:id="1166552715" w:edGrp="everyone"/>
            <w:r w:rsidR="003108DD">
              <w:rPr>
                <w:b/>
                <w:lang w:val="da-DK"/>
              </w:rPr>
              <w:t xml:space="preserve">     </w:t>
            </w:r>
            <w:permEnd w:id="1166552715"/>
          </w:p>
          <w:p w:rsidR="00EB6EB2" w:rsidRPr="00195B3A" w:rsidRDefault="00EB6EB2" w:rsidP="0029551A">
            <w:pPr>
              <w:rPr>
                <w:b/>
                <w:lang w:val="da-DK"/>
              </w:rPr>
            </w:pPr>
          </w:p>
          <w:p w:rsidR="00EB6EB2" w:rsidRPr="00195B3A" w:rsidRDefault="00EB6EB2" w:rsidP="0029551A">
            <w:pPr>
              <w:rPr>
                <w:b/>
                <w:lang w:val="da-DK"/>
              </w:rPr>
            </w:pPr>
            <w:r w:rsidRPr="00195B3A">
              <w:rPr>
                <w:b/>
                <w:lang w:val="da-DK"/>
              </w:rPr>
              <w:t>Titel:</w:t>
            </w:r>
            <w:r w:rsidR="003108DD">
              <w:rPr>
                <w:b/>
                <w:lang w:val="da-DK"/>
              </w:rPr>
              <w:t xml:space="preserve"> </w:t>
            </w:r>
            <w:permStart w:id="913319499" w:edGrp="everyone"/>
            <w:r w:rsidR="003108DD">
              <w:rPr>
                <w:b/>
                <w:lang w:val="da-DK"/>
              </w:rPr>
              <w:t xml:space="preserve">     </w:t>
            </w:r>
            <w:permEnd w:id="913319499"/>
          </w:p>
          <w:p w:rsidR="00EB6EB2" w:rsidRPr="00195B3A" w:rsidRDefault="00195B3A" w:rsidP="0029551A">
            <w:pPr>
              <w:rPr>
                <w:b/>
                <w:lang w:val="da-DK"/>
              </w:rPr>
            </w:pPr>
            <w:r w:rsidRPr="00195B3A">
              <w:rPr>
                <w:b/>
                <w:lang w:val="da-DK"/>
              </w:rPr>
              <w:br/>
              <w:t>Dato og u</w:t>
            </w:r>
            <w:r w:rsidR="00EB6EB2" w:rsidRPr="00195B3A">
              <w:rPr>
                <w:b/>
                <w:lang w:val="da-DK"/>
              </w:rPr>
              <w:t>nderskrift:</w:t>
            </w:r>
            <w:r w:rsidR="003108DD">
              <w:rPr>
                <w:b/>
                <w:lang w:val="da-DK"/>
              </w:rPr>
              <w:t xml:space="preserve"> </w:t>
            </w:r>
            <w:permStart w:id="140973373" w:edGrp="everyone"/>
            <w:r w:rsidR="003108DD">
              <w:rPr>
                <w:b/>
                <w:lang w:val="da-DK"/>
              </w:rPr>
              <w:t xml:space="preserve">     </w:t>
            </w:r>
            <w:permEnd w:id="140973373"/>
          </w:p>
          <w:p w:rsidR="00EB6EB2" w:rsidRPr="00195B3A" w:rsidRDefault="00EB6EB2" w:rsidP="0029551A">
            <w:pPr>
              <w:rPr>
                <w:b/>
                <w:lang w:val="da-DK"/>
              </w:rPr>
            </w:pPr>
          </w:p>
          <w:p w:rsidR="00EB6EB2" w:rsidRPr="00195B3A" w:rsidRDefault="00EB6EB2" w:rsidP="0029551A">
            <w:pPr>
              <w:rPr>
                <w:lang w:val="da-DK"/>
              </w:rPr>
            </w:pPr>
          </w:p>
        </w:tc>
      </w:tr>
    </w:tbl>
    <w:p w:rsidR="00EB6EB2" w:rsidRDefault="00EB6EB2" w:rsidP="00EB6EB2">
      <w:pPr>
        <w:rPr>
          <w:b/>
          <w:lang w:val="da-DK"/>
        </w:rPr>
      </w:pPr>
    </w:p>
    <w:p w:rsidR="00CB22E4" w:rsidRDefault="00CB22E4" w:rsidP="00EB6EB2">
      <w:pPr>
        <w:rPr>
          <w:b/>
          <w:lang w:val="da-DK"/>
        </w:rPr>
      </w:pPr>
    </w:p>
    <w:p w:rsidR="00CB22E4" w:rsidRDefault="00CB22E4" w:rsidP="00EB6EB2">
      <w:pPr>
        <w:rPr>
          <w:b/>
          <w:lang w:val="da-DK"/>
        </w:rPr>
      </w:pPr>
    </w:p>
    <w:p w:rsidR="00CB22E4" w:rsidRDefault="00CB22E4" w:rsidP="00EB6EB2">
      <w:pPr>
        <w:rPr>
          <w:b/>
          <w:lang w:val="da-DK"/>
        </w:rPr>
      </w:pPr>
    </w:p>
    <w:p w:rsidR="00777868" w:rsidRDefault="00777868">
      <w:pPr>
        <w:spacing w:line="240" w:lineRule="auto"/>
        <w:rPr>
          <w:b/>
          <w:lang w:val="da-DK"/>
        </w:rPr>
      </w:pPr>
      <w:r>
        <w:rPr>
          <w:b/>
          <w:lang w:val="da-DK"/>
        </w:rPr>
        <w:br w:type="page"/>
      </w:r>
    </w:p>
    <w:p w:rsidR="00BF6B50" w:rsidRPr="00BF0701" w:rsidRDefault="00BF6B50" w:rsidP="00A0092F">
      <w:pPr>
        <w:rPr>
          <w:szCs w:val="22"/>
          <w:lang w:val="da-DK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BF0701" w:rsidRPr="00195B3A" w:rsidTr="00DA0911">
        <w:tc>
          <w:tcPr>
            <w:tcW w:w="9798" w:type="dxa"/>
            <w:shd w:val="clear" w:color="auto" w:fill="A6A6A6" w:themeFill="background1" w:themeFillShade="A6"/>
          </w:tcPr>
          <w:p w:rsidR="00BF0701" w:rsidRPr="00BF0701" w:rsidRDefault="007739A4" w:rsidP="000C29FF">
            <w:pPr>
              <w:rPr>
                <w:b/>
                <w:szCs w:val="22"/>
                <w:lang w:val="da-DK"/>
              </w:rPr>
            </w:pPr>
            <w:r>
              <w:rPr>
                <w:b/>
                <w:szCs w:val="22"/>
                <w:lang w:val="da-DK"/>
              </w:rPr>
              <w:t>5</w:t>
            </w:r>
            <w:r w:rsidR="00BF0701" w:rsidRPr="00BF0701">
              <w:rPr>
                <w:b/>
                <w:szCs w:val="22"/>
                <w:lang w:val="da-DK"/>
              </w:rPr>
              <w:t xml:space="preserve">) Erklæring om samarbejde mellem </w:t>
            </w:r>
            <w:r w:rsidR="000C29FF" w:rsidRPr="00BF0701">
              <w:rPr>
                <w:b/>
                <w:szCs w:val="22"/>
                <w:lang w:val="da-DK"/>
              </w:rPr>
              <w:t>b</w:t>
            </w:r>
            <w:r w:rsidR="000C29FF">
              <w:rPr>
                <w:b/>
                <w:szCs w:val="22"/>
                <w:lang w:val="da-DK"/>
              </w:rPr>
              <w:t>rugere</w:t>
            </w:r>
          </w:p>
        </w:tc>
      </w:tr>
      <w:tr w:rsidR="00BF0701" w:rsidRPr="00195B3A" w:rsidTr="00BF0701">
        <w:tc>
          <w:tcPr>
            <w:tcW w:w="9798" w:type="dxa"/>
            <w:shd w:val="clear" w:color="auto" w:fill="FFFFFF" w:themeFill="background1"/>
          </w:tcPr>
          <w:p w:rsidR="009B4D35" w:rsidRDefault="00BF0701" w:rsidP="00BF0701">
            <w:pPr>
              <w:rPr>
                <w:lang w:val="da-DK"/>
              </w:rPr>
            </w:pPr>
            <w:r w:rsidRPr="00EB6EB2">
              <w:rPr>
                <w:lang w:val="da-DK"/>
              </w:rPr>
              <w:t xml:space="preserve">Ved udfyldelse af nedenstående erklærer de angivne </w:t>
            </w:r>
            <w:r w:rsidR="000C29FF" w:rsidRPr="00EB6EB2">
              <w:rPr>
                <w:lang w:val="da-DK"/>
              </w:rPr>
              <w:t>b</w:t>
            </w:r>
            <w:r w:rsidR="000C29FF">
              <w:rPr>
                <w:lang w:val="da-DK"/>
              </w:rPr>
              <w:t>rugere</w:t>
            </w:r>
            <w:r w:rsidR="000C29FF" w:rsidRPr="00EB6EB2">
              <w:rPr>
                <w:lang w:val="da-DK"/>
              </w:rPr>
              <w:t xml:space="preserve"> </w:t>
            </w:r>
            <w:r w:rsidRPr="00EB6EB2">
              <w:rPr>
                <w:lang w:val="da-DK"/>
              </w:rPr>
              <w:t xml:space="preserve">ved </w:t>
            </w:r>
            <w:r w:rsidR="000C29FF">
              <w:rPr>
                <w:lang w:val="da-DK"/>
              </w:rPr>
              <w:t xml:space="preserve">deres </w:t>
            </w:r>
            <w:r w:rsidRPr="00EB6EB2">
              <w:rPr>
                <w:lang w:val="da-DK"/>
              </w:rPr>
              <w:t>underskrift et ønske om indgåelse af et samarbejde</w:t>
            </w:r>
            <w:r w:rsidR="008A5B25">
              <w:rPr>
                <w:lang w:val="da-DK"/>
              </w:rPr>
              <w:t xml:space="preserve"> om </w:t>
            </w:r>
            <w:r w:rsidR="00257655">
              <w:rPr>
                <w:lang w:val="da-DK"/>
              </w:rPr>
              <w:t xml:space="preserve">anvendelse af SINE-løsning, samt </w:t>
            </w:r>
            <w:r w:rsidR="00650202">
              <w:rPr>
                <w:lang w:val="da-DK"/>
              </w:rPr>
              <w:t xml:space="preserve">samarbejde om </w:t>
            </w:r>
            <w:r w:rsidR="00257655">
              <w:rPr>
                <w:lang w:val="da-DK"/>
              </w:rPr>
              <w:t>n</w:t>
            </w:r>
            <w:r w:rsidR="009B4D35">
              <w:rPr>
                <w:lang w:val="da-DK"/>
              </w:rPr>
              <w:t>edenstående</w:t>
            </w:r>
            <w:r w:rsidR="00257655">
              <w:rPr>
                <w:lang w:val="da-DK"/>
              </w:rPr>
              <w:t xml:space="preserve"> tilslutningstype</w:t>
            </w:r>
            <w:r w:rsidR="00650202">
              <w:rPr>
                <w:lang w:val="da-DK"/>
              </w:rPr>
              <w:t>.</w:t>
            </w:r>
          </w:p>
          <w:p w:rsidR="00650202" w:rsidRDefault="00650202" w:rsidP="00BF0701">
            <w:pPr>
              <w:rPr>
                <w:lang w:val="da-DK"/>
              </w:rPr>
            </w:pPr>
          </w:p>
          <w:p w:rsidR="009B4D35" w:rsidRDefault="00650202" w:rsidP="00BF0701">
            <w:pPr>
              <w:rPr>
                <w:lang w:val="da-DK"/>
              </w:rPr>
            </w:pPr>
            <w:r>
              <w:rPr>
                <w:lang w:val="da-DK"/>
              </w:rPr>
              <w:t>Sæt kryds ved anvendte tilslutningstype (ved anvendelse af en kombination af ICCS og C</w:t>
            </w:r>
            <w:r w:rsidR="0053036B">
              <w:rPr>
                <w:lang w:val="da-DK"/>
              </w:rPr>
              <w:t>entral Datatjeneste</w:t>
            </w:r>
            <w:r>
              <w:rPr>
                <w:lang w:val="da-DK"/>
              </w:rPr>
              <w:t>, sættes kryds i begge):</w:t>
            </w:r>
          </w:p>
          <w:p w:rsidR="00650202" w:rsidRDefault="00650202" w:rsidP="00BF0701">
            <w:pPr>
              <w:rPr>
                <w:lang w:val="da-DK"/>
              </w:rPr>
            </w:pPr>
          </w:p>
          <w:p w:rsidR="009B4D35" w:rsidRDefault="009B4D35" w:rsidP="00BF0701">
            <w:pPr>
              <w:rPr>
                <w:lang w:val="da-DK"/>
              </w:rPr>
            </w:pPr>
            <w:r>
              <w:rPr>
                <w:lang w:val="da-DK"/>
              </w:rPr>
              <w:t>ICCS</w:t>
            </w:r>
            <w:r w:rsidR="003108DD">
              <w:rPr>
                <w:lang w:val="da-DK"/>
              </w:rPr>
              <w:t xml:space="preserve"> </w:t>
            </w:r>
            <w:permStart w:id="1217926260" w:edGrp="everyone"/>
            <w:r w:rsidR="003108DD">
              <w:rPr>
                <w:lang w:val="da-DK"/>
              </w:rPr>
              <w:t xml:space="preserve">     </w:t>
            </w:r>
            <w:permEnd w:id="1217926260"/>
            <w:r w:rsidR="00650202">
              <w:rPr>
                <w:lang w:val="da-DK"/>
              </w:rPr>
              <w:t xml:space="preserve">   </w:t>
            </w:r>
            <w:r w:rsidR="0053036B">
              <w:rPr>
                <w:lang w:val="da-DK"/>
              </w:rPr>
              <w:t>Central Datatjeneste</w:t>
            </w:r>
            <w:r w:rsidR="00650202">
              <w:rPr>
                <w:lang w:val="da-DK"/>
              </w:rPr>
              <w:t xml:space="preserve"> </w:t>
            </w:r>
            <w:permStart w:id="136394048" w:edGrp="everyone"/>
            <w:r w:rsidR="003108DD" w:rsidRPr="00BA11D4">
              <w:rPr>
                <w:lang w:val="da-DK"/>
              </w:rPr>
              <w:t xml:space="preserve">     </w:t>
            </w:r>
            <w:permEnd w:id="136394048"/>
          </w:p>
          <w:p w:rsidR="004D7598" w:rsidRDefault="004D7598" w:rsidP="00BF0701">
            <w:pPr>
              <w:rPr>
                <w:lang w:val="da-DK"/>
              </w:rPr>
            </w:pPr>
          </w:p>
          <w:p w:rsidR="004D7598" w:rsidRPr="00EB6EB2" w:rsidRDefault="004D7598" w:rsidP="00BF0701">
            <w:pPr>
              <w:rPr>
                <w:lang w:val="da-DK"/>
              </w:rPr>
            </w:pPr>
            <w:r>
              <w:rPr>
                <w:lang w:val="da-DK"/>
              </w:rPr>
              <w:t>Der udfyldes kun én erklæring pr. samarbejde.</w:t>
            </w:r>
          </w:p>
          <w:p w:rsidR="00BF0701" w:rsidRPr="00EB6EB2" w:rsidRDefault="00BF0701" w:rsidP="00BF0701">
            <w:pPr>
              <w:rPr>
                <w:lang w:val="da-DK"/>
              </w:rPr>
            </w:pPr>
          </w:p>
          <w:p w:rsidR="00BF0701" w:rsidRPr="00EB6EB2" w:rsidRDefault="00BF0701" w:rsidP="00BF0701">
            <w:pPr>
              <w:rPr>
                <w:lang w:val="da-DK"/>
              </w:rPr>
            </w:pPr>
            <w:r w:rsidRPr="00EB6EB2">
              <w:rPr>
                <w:lang w:val="da-DK"/>
              </w:rPr>
              <w:t>Dette skema udfyldes og indsendes til Center for Beredskabskommunikation sammen med ansøgningsskemaet ovenfor.</w:t>
            </w:r>
          </w:p>
          <w:p w:rsidR="00BF0701" w:rsidRPr="00EB6EB2" w:rsidRDefault="00BF0701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7739A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5</w:t>
            </w:r>
            <w:r w:rsidR="00EB6EB2" w:rsidRPr="00EB6EB2">
              <w:rPr>
                <w:b/>
                <w:lang w:val="da-DK"/>
              </w:rPr>
              <w:t>.1</w:t>
            </w:r>
            <w:r w:rsidR="00CB22E4">
              <w:rPr>
                <w:b/>
                <w:lang w:val="da-DK"/>
              </w:rPr>
              <w:t>)</w:t>
            </w:r>
            <w:r w:rsidR="00EB6EB2" w:rsidRPr="00EB6EB2">
              <w:rPr>
                <w:b/>
                <w:lang w:val="da-DK"/>
              </w:rPr>
              <w:t xml:space="preserve"> Kontaktoplysninger på de </w:t>
            </w:r>
            <w:r w:rsidR="000C29FF" w:rsidRPr="00EB6EB2">
              <w:rPr>
                <w:b/>
                <w:lang w:val="da-DK"/>
              </w:rPr>
              <w:t>b</w:t>
            </w:r>
            <w:r w:rsidR="000C29FF">
              <w:rPr>
                <w:b/>
                <w:lang w:val="da-DK"/>
              </w:rPr>
              <w:t>rugere</w:t>
            </w:r>
            <w:r w:rsidR="00EB6EB2" w:rsidRPr="00EB6EB2">
              <w:rPr>
                <w:b/>
                <w:lang w:val="da-DK"/>
              </w:rPr>
              <w:t>, der ønsker at indgå et samarbejde</w:t>
            </w: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Tilføj eventuelt flere felter hvis nødvendigt.</w:t>
            </w:r>
          </w:p>
        </w:tc>
      </w:tr>
      <w:tr w:rsidR="00EB6EB2" w:rsidRPr="00195B3A" w:rsidTr="0029551A">
        <w:tc>
          <w:tcPr>
            <w:tcW w:w="9798" w:type="dxa"/>
            <w:shd w:val="clear" w:color="auto" w:fill="auto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0C29FF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B</w:t>
            </w:r>
            <w:r>
              <w:rPr>
                <w:i/>
                <w:lang w:val="da-DK"/>
              </w:rPr>
              <w:t>ruger</w:t>
            </w:r>
            <w:r w:rsidR="00EB6EB2" w:rsidRPr="00EB6EB2">
              <w:rPr>
                <w:i/>
                <w:lang w:val="da-DK"/>
              </w:rPr>
              <w:t xml:space="preserve">: </w:t>
            </w:r>
            <w:permStart w:id="455934085" w:edGrp="everyone"/>
            <w:r w:rsidR="003108DD">
              <w:rPr>
                <w:i/>
                <w:lang w:val="da-DK"/>
              </w:rPr>
              <w:t xml:space="preserve">     </w:t>
            </w:r>
            <w:permEnd w:id="455934085"/>
          </w:p>
          <w:p w:rsidR="00332DE1" w:rsidRDefault="002B75FF" w:rsidP="0029551A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Ansvarlig leder</w:t>
            </w:r>
            <w:r w:rsidR="00EB6EB2" w:rsidRPr="00EB6EB2">
              <w:rPr>
                <w:i/>
                <w:lang w:val="da-DK"/>
              </w:rPr>
              <w:t>:</w:t>
            </w:r>
            <w:r w:rsidR="003108DD">
              <w:rPr>
                <w:i/>
                <w:lang w:val="da-DK"/>
              </w:rPr>
              <w:t xml:space="preserve"> </w:t>
            </w:r>
            <w:permStart w:id="608321497" w:edGrp="everyone"/>
            <w:r w:rsidR="003108DD">
              <w:rPr>
                <w:i/>
                <w:lang w:val="da-DK"/>
              </w:rPr>
              <w:t xml:space="preserve">     </w:t>
            </w:r>
            <w:permEnd w:id="608321497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 xml:space="preserve">Tlf: </w:t>
            </w:r>
            <w:permStart w:id="1274430263" w:edGrp="everyone"/>
            <w:r w:rsidR="003108DD">
              <w:rPr>
                <w:i/>
                <w:lang w:val="da-DK"/>
              </w:rPr>
              <w:t xml:space="preserve">     </w:t>
            </w:r>
            <w:permEnd w:id="1274430263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 xml:space="preserve">E-mail: </w:t>
            </w:r>
            <w:permStart w:id="1314677177" w:edGrp="everyone"/>
            <w:r w:rsidR="00586AAA">
              <w:rPr>
                <w:i/>
                <w:lang w:val="da-DK"/>
              </w:rPr>
              <w:t xml:space="preserve">  </w:t>
            </w:r>
            <w:bookmarkStart w:id="1" w:name="_GoBack"/>
            <w:bookmarkEnd w:id="1"/>
            <w:r w:rsidR="003108DD">
              <w:rPr>
                <w:i/>
                <w:lang w:val="da-DK"/>
              </w:rPr>
              <w:t xml:space="preserve">   </w:t>
            </w:r>
            <w:permEnd w:id="1314677177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auto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0C29FF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B</w:t>
            </w:r>
            <w:r>
              <w:rPr>
                <w:i/>
                <w:lang w:val="da-DK"/>
              </w:rPr>
              <w:t>ruger</w:t>
            </w:r>
            <w:r w:rsidR="00EB6EB2" w:rsidRPr="00EB6EB2">
              <w:rPr>
                <w:i/>
                <w:lang w:val="da-DK"/>
              </w:rPr>
              <w:t xml:space="preserve">: </w:t>
            </w:r>
            <w:permStart w:id="2102941104" w:edGrp="everyone"/>
            <w:r w:rsidR="003108DD">
              <w:rPr>
                <w:i/>
                <w:lang w:val="da-DK"/>
              </w:rPr>
              <w:t xml:space="preserve">     </w:t>
            </w:r>
            <w:permEnd w:id="2102941104"/>
          </w:p>
          <w:p w:rsidR="00EB6EB2" w:rsidRPr="00EB6EB2" w:rsidRDefault="002B75FF" w:rsidP="0029551A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 xml:space="preserve">Ansvarlig </w:t>
            </w:r>
            <w:r w:rsidR="003108DD">
              <w:rPr>
                <w:i/>
                <w:lang w:val="da-DK"/>
              </w:rPr>
              <w:t xml:space="preserve">leder: </w:t>
            </w:r>
            <w:permStart w:id="2090689308" w:edGrp="everyone"/>
            <w:r w:rsidR="003108DD">
              <w:rPr>
                <w:i/>
                <w:lang w:val="da-DK"/>
              </w:rPr>
              <w:t xml:space="preserve">     </w:t>
            </w:r>
            <w:permEnd w:id="2090689308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 xml:space="preserve">Tlf: </w:t>
            </w:r>
            <w:permStart w:id="1455904615" w:edGrp="everyone"/>
            <w:r w:rsidR="003108DD">
              <w:rPr>
                <w:i/>
                <w:lang w:val="da-DK"/>
              </w:rPr>
              <w:t xml:space="preserve">     </w:t>
            </w:r>
            <w:permEnd w:id="1455904615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E-mail:</w:t>
            </w:r>
            <w:r w:rsidR="003108DD">
              <w:rPr>
                <w:i/>
                <w:lang w:val="da-DK"/>
              </w:rPr>
              <w:t xml:space="preserve"> </w:t>
            </w:r>
            <w:permStart w:id="2141280288" w:edGrp="everyone"/>
            <w:r w:rsidR="003108DD">
              <w:rPr>
                <w:i/>
                <w:lang w:val="da-DK"/>
              </w:rPr>
              <w:t xml:space="preserve">     </w:t>
            </w:r>
            <w:permEnd w:id="2141280288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auto"/>
          </w:tcPr>
          <w:p w:rsidR="00EB6EB2" w:rsidRPr="00EB6EB2" w:rsidRDefault="00EB6EB2" w:rsidP="0029551A">
            <w:pPr>
              <w:rPr>
                <w:i/>
                <w:lang w:val="da-DK"/>
              </w:rPr>
            </w:pPr>
          </w:p>
          <w:p w:rsidR="00EB6EB2" w:rsidRPr="00EB6EB2" w:rsidRDefault="000C29FF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B</w:t>
            </w:r>
            <w:r>
              <w:rPr>
                <w:i/>
                <w:lang w:val="da-DK"/>
              </w:rPr>
              <w:t>ruger</w:t>
            </w:r>
            <w:r w:rsidR="00EB6EB2" w:rsidRPr="00EB6EB2">
              <w:rPr>
                <w:i/>
                <w:lang w:val="da-DK"/>
              </w:rPr>
              <w:t xml:space="preserve">: </w:t>
            </w:r>
            <w:permStart w:id="988157430" w:edGrp="everyone"/>
            <w:r w:rsidR="003108DD">
              <w:rPr>
                <w:i/>
                <w:lang w:val="da-DK"/>
              </w:rPr>
              <w:t xml:space="preserve">     </w:t>
            </w:r>
            <w:permEnd w:id="988157430"/>
          </w:p>
          <w:p w:rsidR="00EB6EB2" w:rsidRPr="00EB6EB2" w:rsidRDefault="002B75FF" w:rsidP="0029551A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Ansvarlig leder</w:t>
            </w:r>
            <w:r w:rsidR="00EB6EB2" w:rsidRPr="00EB6EB2">
              <w:rPr>
                <w:i/>
                <w:lang w:val="da-DK"/>
              </w:rPr>
              <w:t>:</w:t>
            </w:r>
            <w:r w:rsidR="003108DD">
              <w:rPr>
                <w:i/>
                <w:lang w:val="da-DK"/>
              </w:rPr>
              <w:t xml:space="preserve"> </w:t>
            </w:r>
            <w:permStart w:id="2121153045" w:edGrp="everyone"/>
            <w:r w:rsidR="003108DD">
              <w:rPr>
                <w:i/>
                <w:lang w:val="da-DK"/>
              </w:rPr>
              <w:t xml:space="preserve">     </w:t>
            </w:r>
            <w:permEnd w:id="2121153045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 xml:space="preserve">Tlf: </w:t>
            </w:r>
            <w:permStart w:id="1973428231" w:edGrp="everyone"/>
            <w:r w:rsidR="003108DD">
              <w:rPr>
                <w:i/>
                <w:lang w:val="da-DK"/>
              </w:rPr>
              <w:t xml:space="preserve">     </w:t>
            </w:r>
            <w:permEnd w:id="1973428231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E-mail:</w:t>
            </w:r>
            <w:r w:rsidR="00D605A5">
              <w:rPr>
                <w:i/>
                <w:lang w:val="da-DK"/>
              </w:rPr>
              <w:t xml:space="preserve"> </w:t>
            </w:r>
            <w:permStart w:id="368793846" w:edGrp="everyone"/>
            <w:r w:rsidR="00D605A5">
              <w:rPr>
                <w:i/>
                <w:lang w:val="da-DK"/>
              </w:rPr>
              <w:t xml:space="preserve">     </w:t>
            </w:r>
            <w:permEnd w:id="368793846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7739A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5</w:t>
            </w:r>
            <w:r w:rsidR="00EB6EB2" w:rsidRPr="00EB6EB2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>2</w:t>
            </w:r>
            <w:r w:rsidR="00CB22E4">
              <w:rPr>
                <w:b/>
                <w:lang w:val="da-DK"/>
              </w:rPr>
              <w:t>)</w:t>
            </w:r>
            <w:r w:rsidR="00EB6EB2" w:rsidRPr="00EB6EB2">
              <w:rPr>
                <w:b/>
                <w:lang w:val="da-DK"/>
              </w:rPr>
              <w:t xml:space="preserve"> Hvem er </w:t>
            </w:r>
            <w:r w:rsidR="00CB22E4">
              <w:rPr>
                <w:b/>
                <w:lang w:val="da-DK"/>
              </w:rPr>
              <w:t xml:space="preserve">fælles </w:t>
            </w:r>
            <w:r w:rsidR="00EB6EB2" w:rsidRPr="00EB6EB2">
              <w:rPr>
                <w:b/>
                <w:lang w:val="da-DK"/>
              </w:rPr>
              <w:t>ansvarlig kontaktperson i forhold til SINE på vegne</w:t>
            </w:r>
            <w:r w:rsidR="00A906C8">
              <w:rPr>
                <w:b/>
                <w:lang w:val="da-DK"/>
              </w:rPr>
              <w:t xml:space="preserve"> af </w:t>
            </w:r>
            <w:r w:rsidR="000C29FF">
              <w:rPr>
                <w:b/>
                <w:lang w:val="da-DK"/>
              </w:rPr>
              <w:t xml:space="preserve">brugere </w:t>
            </w:r>
            <w:r w:rsidR="00A906C8">
              <w:rPr>
                <w:b/>
                <w:lang w:val="da-DK"/>
              </w:rPr>
              <w:t>i pkt. 5.1</w:t>
            </w:r>
            <w:r w:rsidR="00BE49F1">
              <w:rPr>
                <w:b/>
                <w:lang w:val="da-DK"/>
              </w:rPr>
              <w:t>?</w:t>
            </w: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DA0911" w:rsidRDefault="000C29FF" w:rsidP="0029551A">
            <w:pPr>
              <w:rPr>
                <w:i/>
                <w:lang w:val="da-DK"/>
              </w:rPr>
            </w:pPr>
            <w:r w:rsidRPr="00DA0911">
              <w:rPr>
                <w:i/>
                <w:lang w:val="da-DK"/>
              </w:rPr>
              <w:t>B</w:t>
            </w:r>
            <w:r>
              <w:rPr>
                <w:i/>
                <w:lang w:val="da-DK"/>
              </w:rPr>
              <w:t>ruger</w:t>
            </w:r>
            <w:r w:rsidR="00EB6EB2" w:rsidRPr="00DA0911">
              <w:rPr>
                <w:i/>
                <w:lang w:val="da-DK"/>
              </w:rPr>
              <w:t xml:space="preserve">: </w:t>
            </w:r>
            <w:permStart w:id="718566485" w:edGrp="everyone"/>
            <w:r w:rsidR="00D605A5">
              <w:rPr>
                <w:i/>
                <w:lang w:val="da-DK"/>
              </w:rPr>
              <w:t xml:space="preserve">     </w:t>
            </w:r>
            <w:permEnd w:id="718566485"/>
          </w:p>
          <w:p w:rsidR="00EB6EB2" w:rsidRPr="00DA0911" w:rsidRDefault="00EB6EB2" w:rsidP="0029551A">
            <w:pPr>
              <w:rPr>
                <w:i/>
                <w:lang w:val="da-DK"/>
              </w:rPr>
            </w:pPr>
            <w:r w:rsidRPr="00DA0911">
              <w:rPr>
                <w:i/>
                <w:lang w:val="da-DK"/>
              </w:rPr>
              <w:t xml:space="preserve">Navn: </w:t>
            </w:r>
            <w:permStart w:id="2003387525" w:edGrp="everyone"/>
            <w:r w:rsidR="00D605A5">
              <w:rPr>
                <w:i/>
                <w:lang w:val="da-DK"/>
              </w:rPr>
              <w:t xml:space="preserve">     </w:t>
            </w:r>
            <w:permEnd w:id="2003387525"/>
          </w:p>
          <w:p w:rsidR="00EB6EB2" w:rsidRPr="00DA0911" w:rsidRDefault="00332DE1" w:rsidP="0029551A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Stilling:</w:t>
            </w:r>
            <w:r w:rsidR="00D605A5">
              <w:rPr>
                <w:i/>
                <w:lang w:val="da-DK"/>
              </w:rPr>
              <w:t xml:space="preserve"> </w:t>
            </w:r>
            <w:permStart w:id="447362945" w:edGrp="everyone"/>
            <w:r w:rsidR="00D605A5">
              <w:rPr>
                <w:i/>
                <w:lang w:val="da-DK"/>
              </w:rPr>
              <w:t xml:space="preserve">     </w:t>
            </w:r>
            <w:permEnd w:id="447362945"/>
          </w:p>
          <w:p w:rsidR="00CB22E4" w:rsidRPr="00DA0911" w:rsidRDefault="00CB22E4" w:rsidP="0029551A">
            <w:pPr>
              <w:rPr>
                <w:i/>
                <w:lang w:val="da-DK"/>
              </w:rPr>
            </w:pPr>
            <w:r w:rsidRPr="00DA0911">
              <w:rPr>
                <w:i/>
                <w:lang w:val="da-DK"/>
              </w:rPr>
              <w:t>T</w:t>
            </w:r>
            <w:r w:rsidR="00D605A5">
              <w:rPr>
                <w:i/>
                <w:lang w:val="da-DK"/>
              </w:rPr>
              <w:t xml:space="preserve">lf: </w:t>
            </w:r>
            <w:permStart w:id="1852250459" w:edGrp="everyone"/>
            <w:r w:rsidR="00D605A5">
              <w:rPr>
                <w:i/>
                <w:lang w:val="da-DK"/>
              </w:rPr>
              <w:t xml:space="preserve">     </w:t>
            </w:r>
            <w:permEnd w:id="1852250459"/>
          </w:p>
          <w:p w:rsidR="00CB22E4" w:rsidRPr="00DA0911" w:rsidRDefault="00CB22E4" w:rsidP="0029551A">
            <w:pPr>
              <w:rPr>
                <w:i/>
                <w:lang w:val="da-DK"/>
              </w:rPr>
            </w:pPr>
            <w:r w:rsidRPr="00DA0911">
              <w:rPr>
                <w:i/>
                <w:lang w:val="da-DK"/>
              </w:rPr>
              <w:t>E-mail</w:t>
            </w:r>
            <w:r w:rsidR="00D605A5">
              <w:rPr>
                <w:i/>
                <w:lang w:val="da-DK"/>
              </w:rPr>
              <w:t xml:space="preserve">: </w:t>
            </w:r>
            <w:permStart w:id="274676069" w:edGrp="everyone"/>
            <w:r w:rsidR="00D605A5">
              <w:rPr>
                <w:i/>
                <w:lang w:val="da-DK"/>
              </w:rPr>
              <w:t xml:space="preserve">     </w:t>
            </w:r>
            <w:permEnd w:id="274676069"/>
          </w:p>
          <w:p w:rsidR="00EB6EB2" w:rsidRPr="00DA0911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7739A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5</w:t>
            </w:r>
            <w:r w:rsidR="00EB6EB2" w:rsidRPr="00EB6EB2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>3</w:t>
            </w:r>
            <w:r w:rsidR="00CB22E4">
              <w:rPr>
                <w:b/>
                <w:lang w:val="da-DK"/>
              </w:rPr>
              <w:t>)</w:t>
            </w:r>
            <w:r w:rsidR="00EB6EB2" w:rsidRPr="00EB6EB2">
              <w:rPr>
                <w:b/>
                <w:lang w:val="da-DK"/>
              </w:rPr>
              <w:t xml:space="preserve"> Underskrift fra alle </w:t>
            </w:r>
            <w:r w:rsidR="000C29FF">
              <w:rPr>
                <w:b/>
                <w:lang w:val="da-DK"/>
              </w:rPr>
              <w:t>brugere</w:t>
            </w:r>
          </w:p>
          <w:p w:rsidR="00EB6EB2" w:rsidRPr="00EB6EB2" w:rsidRDefault="00332DE1" w:rsidP="00332DE1">
            <w:pPr>
              <w:rPr>
                <w:b/>
                <w:lang w:val="da-DK"/>
              </w:rPr>
            </w:pPr>
            <w:r>
              <w:rPr>
                <w:lang w:val="da-DK"/>
              </w:rPr>
              <w:t xml:space="preserve">Angiv navn på ansvarlig leder </w:t>
            </w:r>
            <w:r w:rsidR="00EB6EB2" w:rsidRPr="00EB6EB2">
              <w:rPr>
                <w:lang w:val="da-DK"/>
              </w:rPr>
              <w:t>med blokbogstaver samt underskrift</w:t>
            </w:r>
          </w:p>
        </w:tc>
      </w:tr>
      <w:tr w:rsidR="00EB6EB2" w:rsidRPr="00B801C2" w:rsidTr="0029551A">
        <w:trPr>
          <w:trHeight w:val="1541"/>
        </w:trPr>
        <w:tc>
          <w:tcPr>
            <w:tcW w:w="9798" w:type="dxa"/>
          </w:tcPr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B801C2" w:rsidRDefault="00EB6EB2" w:rsidP="0029551A">
            <w:r w:rsidRPr="00B801C2">
              <w:t xml:space="preserve">Navn: </w:t>
            </w:r>
            <w:permStart w:id="508506162" w:edGrp="everyone"/>
            <w:r w:rsidR="00D605A5">
              <w:t xml:space="preserve">      </w:t>
            </w:r>
            <w:permEnd w:id="508506162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>
            <w:r w:rsidRPr="00B801C2">
              <w:t xml:space="preserve">Underskrift: </w:t>
            </w:r>
            <w:permStart w:id="1643345903" w:edGrp="everyone"/>
            <w:r w:rsidR="00D605A5">
              <w:t xml:space="preserve">      </w:t>
            </w:r>
            <w:permEnd w:id="1643345903"/>
            <w:r w:rsidR="00D605A5">
              <w:t xml:space="preserve">  </w:t>
            </w:r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/>
        </w:tc>
      </w:tr>
      <w:tr w:rsidR="00EB6EB2" w:rsidRPr="00B801C2" w:rsidTr="0029551A">
        <w:tc>
          <w:tcPr>
            <w:tcW w:w="9798" w:type="dxa"/>
          </w:tcPr>
          <w:p w:rsidR="00EB6EB2" w:rsidRPr="00B801C2" w:rsidRDefault="00EB6EB2" w:rsidP="0029551A"/>
          <w:p w:rsidR="00EB6EB2" w:rsidRPr="00B801C2" w:rsidRDefault="00EB6EB2" w:rsidP="0029551A">
            <w:r w:rsidRPr="00B801C2">
              <w:t xml:space="preserve">Navn: </w:t>
            </w:r>
            <w:permStart w:id="1409114907" w:edGrp="everyone"/>
            <w:r w:rsidR="00D605A5">
              <w:t xml:space="preserve">     </w:t>
            </w:r>
            <w:permEnd w:id="1409114907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>
            <w:r w:rsidRPr="00B801C2">
              <w:t xml:space="preserve">Underskrift: </w:t>
            </w:r>
            <w:permStart w:id="1749311430" w:edGrp="everyone"/>
            <w:r w:rsidR="00D605A5">
              <w:t xml:space="preserve">     </w:t>
            </w:r>
            <w:permEnd w:id="1749311430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>
            <w:pPr>
              <w:rPr>
                <w:i/>
              </w:rPr>
            </w:pPr>
            <w:r w:rsidRPr="00B801C2">
              <w:rPr>
                <w:i/>
              </w:rPr>
              <w:t xml:space="preserve"> </w:t>
            </w:r>
          </w:p>
        </w:tc>
      </w:tr>
      <w:tr w:rsidR="00EB6EB2" w:rsidRPr="00B801C2" w:rsidTr="0029551A">
        <w:tc>
          <w:tcPr>
            <w:tcW w:w="9798" w:type="dxa"/>
          </w:tcPr>
          <w:p w:rsidR="00EB6EB2" w:rsidRPr="00B801C2" w:rsidRDefault="00EB6EB2" w:rsidP="0029551A"/>
          <w:p w:rsidR="00EB6EB2" w:rsidRPr="00B801C2" w:rsidRDefault="00EB6EB2" w:rsidP="0029551A">
            <w:r w:rsidRPr="00B801C2">
              <w:t xml:space="preserve">Navn: </w:t>
            </w:r>
            <w:permStart w:id="1076513124" w:edGrp="everyone"/>
            <w:r w:rsidR="00D605A5">
              <w:t xml:space="preserve">     </w:t>
            </w:r>
            <w:permEnd w:id="1076513124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>
            <w:r w:rsidRPr="00B801C2">
              <w:t xml:space="preserve">Underskrift: </w:t>
            </w:r>
            <w:permStart w:id="2136229718" w:edGrp="everyone"/>
            <w:r w:rsidR="00D605A5">
              <w:t xml:space="preserve">     </w:t>
            </w:r>
            <w:permEnd w:id="2136229718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/>
        </w:tc>
      </w:tr>
    </w:tbl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sectPr w:rsidR="00BF6B50" w:rsidRPr="00174E01" w:rsidSect="00332DE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11" w:right="2402" w:bottom="2268" w:left="1134" w:header="210" w:footer="31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C8" w:rsidRDefault="00C961C8">
      <w:pPr>
        <w:spacing w:line="240" w:lineRule="auto"/>
      </w:pPr>
      <w:r>
        <w:separator/>
      </w:r>
    </w:p>
  </w:endnote>
  <w:endnote w:type="continuationSeparator" w:id="0">
    <w:p w:rsidR="00C961C8" w:rsidRDefault="00C96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A" w:rsidRDefault="00CA1B7C" w:rsidP="00747CD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581A" w:rsidRDefault="00CA1B7C" w:rsidP="00747CD8">
    <w:pPr>
      <w:pStyle w:val="Sidefod"/>
      <w:framePr w:wrap="around" w:vAnchor="text" w:hAnchor="margin" w:xAlign="right" w:y="1"/>
      <w:ind w:right="360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581A" w:rsidRDefault="00ED581A" w:rsidP="00747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A" w:rsidRDefault="00ED581A" w:rsidP="00184BD1">
    <w:pPr>
      <w:pStyle w:val="Sidefod"/>
      <w:framePr w:wrap="around" w:vAnchor="page" w:hAnchor="page" w:x="9073" w:y="2212"/>
      <w:rPr>
        <w:rStyle w:val="Sidetal"/>
      </w:rPr>
    </w:pPr>
    <w:r>
      <w:t>Side</w:t>
    </w:r>
    <w:r w:rsidRPr="00130760">
      <w:t xml:space="preserve"> </w:t>
    </w:r>
    <w:r w:rsidR="00CA1B7C" w:rsidRPr="00130760">
      <w:fldChar w:fldCharType="begin"/>
    </w:r>
    <w:r w:rsidRPr="00130760">
      <w:instrText xml:space="preserve"> PAGE </w:instrText>
    </w:r>
    <w:r w:rsidR="00CA1B7C" w:rsidRPr="00130760">
      <w:fldChar w:fldCharType="separate"/>
    </w:r>
    <w:r w:rsidR="00586AAA">
      <w:rPr>
        <w:noProof/>
      </w:rPr>
      <w:t>7</w:t>
    </w:r>
    <w:r w:rsidR="00CA1B7C" w:rsidRPr="00130760">
      <w:fldChar w:fldCharType="end"/>
    </w:r>
    <w:r>
      <w:t xml:space="preserve"> a</w:t>
    </w:r>
    <w:r w:rsidRPr="00130760">
      <w:t xml:space="preserve">f </w:t>
    </w:r>
    <w:r w:rsidR="00CA1B7C" w:rsidRPr="00130760">
      <w:fldChar w:fldCharType="begin"/>
    </w:r>
    <w:r w:rsidRPr="00130760">
      <w:instrText xml:space="preserve"> NUMPAGES </w:instrText>
    </w:r>
    <w:r w:rsidR="00CA1B7C" w:rsidRPr="00130760">
      <w:fldChar w:fldCharType="separate"/>
    </w:r>
    <w:r w:rsidR="00586AAA">
      <w:rPr>
        <w:noProof/>
      </w:rPr>
      <w:t>7</w:t>
    </w:r>
    <w:r w:rsidR="00CA1B7C" w:rsidRPr="00130760">
      <w:fldChar w:fldCharType="end"/>
    </w:r>
    <w:r>
      <w:rPr>
        <w:rStyle w:val="Sidetal"/>
      </w:rPr>
      <w:t xml:space="preserve">  </w:t>
    </w:r>
  </w:p>
  <w:p w:rsidR="00ED581A" w:rsidRDefault="00ED581A" w:rsidP="00747CD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A" w:rsidRPr="007D119E" w:rsidRDefault="00ED581A" w:rsidP="007D119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C8" w:rsidRDefault="00C961C8">
      <w:pPr>
        <w:spacing w:line="240" w:lineRule="auto"/>
      </w:pPr>
      <w:r>
        <w:separator/>
      </w:r>
    </w:p>
  </w:footnote>
  <w:footnote w:type="continuationSeparator" w:id="0">
    <w:p w:rsidR="00C961C8" w:rsidRDefault="00C96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A" w:rsidRDefault="00ED581A"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09D86071" wp14:editId="4CF8897F">
          <wp:simplePos x="0" y="0"/>
          <wp:positionH relativeFrom="page">
            <wp:posOffset>4489450</wp:posOffset>
          </wp:positionH>
          <wp:positionV relativeFrom="page">
            <wp:posOffset>431800</wp:posOffset>
          </wp:positionV>
          <wp:extent cx="2289810" cy="432435"/>
          <wp:effectExtent l="0" t="0" r="0" b="0"/>
          <wp:wrapNone/>
          <wp:docPr id="4" name="Billede 4" descr="CFB-logo-Bla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FB-logo-Bla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752" behindDoc="1" locked="0" layoutInCell="1" allowOverlap="1" wp14:anchorId="75BF9AAF" wp14:editId="529E2BB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677670" cy="201930"/>
          <wp:effectExtent l="0" t="0" r="0" b="1270"/>
          <wp:wrapNone/>
          <wp:docPr id="5" name="Billede 5" descr="Rigspol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igspoli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6A9C4C"/>
    <w:lvl w:ilvl="0">
      <w:start w:val="1"/>
      <w:numFmt w:val="bullet"/>
      <w:pStyle w:val="Notatniveau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5A3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0F4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3ACA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10D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792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2C6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5C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EC3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AC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C18E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CA47BB"/>
    <w:multiLevelType w:val="hybridMultilevel"/>
    <w:tmpl w:val="4C642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349E4"/>
    <w:multiLevelType w:val="hybridMultilevel"/>
    <w:tmpl w:val="C80057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attachedTemplate r:id="rId1"/>
  <w:stylePaneSortMethod w:val="0000"/>
  <w:documentProtection w:edit="readOnly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B2"/>
    <w:rsid w:val="00047E43"/>
    <w:rsid w:val="00077911"/>
    <w:rsid w:val="00087980"/>
    <w:rsid w:val="00096028"/>
    <w:rsid w:val="000C29FF"/>
    <w:rsid w:val="000E3ACA"/>
    <w:rsid w:val="000F105A"/>
    <w:rsid w:val="000F27F7"/>
    <w:rsid w:val="001210C8"/>
    <w:rsid w:val="00151D87"/>
    <w:rsid w:val="001644D7"/>
    <w:rsid w:val="00174E01"/>
    <w:rsid w:val="00184BD1"/>
    <w:rsid w:val="00191D16"/>
    <w:rsid w:val="00195B3A"/>
    <w:rsid w:val="001B73DE"/>
    <w:rsid w:val="001E3B32"/>
    <w:rsid w:val="001F5013"/>
    <w:rsid w:val="001F6597"/>
    <w:rsid w:val="002279DB"/>
    <w:rsid w:val="00233CFF"/>
    <w:rsid w:val="00236E9A"/>
    <w:rsid w:val="0025314B"/>
    <w:rsid w:val="00255A79"/>
    <w:rsid w:val="00257655"/>
    <w:rsid w:val="0026029B"/>
    <w:rsid w:val="00276316"/>
    <w:rsid w:val="00284435"/>
    <w:rsid w:val="002A76B6"/>
    <w:rsid w:val="002B75FF"/>
    <w:rsid w:val="002C360F"/>
    <w:rsid w:val="002D7073"/>
    <w:rsid w:val="002E38F0"/>
    <w:rsid w:val="003003C9"/>
    <w:rsid w:val="00305090"/>
    <w:rsid w:val="003108DD"/>
    <w:rsid w:val="00332DE1"/>
    <w:rsid w:val="003344CB"/>
    <w:rsid w:val="003361B9"/>
    <w:rsid w:val="003535C3"/>
    <w:rsid w:val="00375C03"/>
    <w:rsid w:val="003C5CD8"/>
    <w:rsid w:val="003D2863"/>
    <w:rsid w:val="003D52D1"/>
    <w:rsid w:val="00402234"/>
    <w:rsid w:val="00406544"/>
    <w:rsid w:val="00434817"/>
    <w:rsid w:val="0049777A"/>
    <w:rsid w:val="004B030A"/>
    <w:rsid w:val="004B680E"/>
    <w:rsid w:val="004D63A7"/>
    <w:rsid w:val="004D7598"/>
    <w:rsid w:val="004E7E01"/>
    <w:rsid w:val="00505CAD"/>
    <w:rsid w:val="0053036B"/>
    <w:rsid w:val="00532134"/>
    <w:rsid w:val="00542886"/>
    <w:rsid w:val="00567CFF"/>
    <w:rsid w:val="00586AAA"/>
    <w:rsid w:val="005A172E"/>
    <w:rsid w:val="005B3295"/>
    <w:rsid w:val="005C78D1"/>
    <w:rsid w:val="005D6043"/>
    <w:rsid w:val="005E568E"/>
    <w:rsid w:val="005F22CB"/>
    <w:rsid w:val="0060566A"/>
    <w:rsid w:val="006059E6"/>
    <w:rsid w:val="0061572B"/>
    <w:rsid w:val="00617CC3"/>
    <w:rsid w:val="006239D4"/>
    <w:rsid w:val="00625B23"/>
    <w:rsid w:val="006335BA"/>
    <w:rsid w:val="00634079"/>
    <w:rsid w:val="006448E3"/>
    <w:rsid w:val="00650202"/>
    <w:rsid w:val="006652D3"/>
    <w:rsid w:val="00675D63"/>
    <w:rsid w:val="006864F2"/>
    <w:rsid w:val="006B5547"/>
    <w:rsid w:val="006B5D32"/>
    <w:rsid w:val="006F1530"/>
    <w:rsid w:val="006F1B21"/>
    <w:rsid w:val="00702368"/>
    <w:rsid w:val="00714A77"/>
    <w:rsid w:val="00737999"/>
    <w:rsid w:val="00747CD8"/>
    <w:rsid w:val="007739A4"/>
    <w:rsid w:val="00777868"/>
    <w:rsid w:val="00781926"/>
    <w:rsid w:val="0079128A"/>
    <w:rsid w:val="007A0502"/>
    <w:rsid w:val="007A38A4"/>
    <w:rsid w:val="007B2C4E"/>
    <w:rsid w:val="007C3505"/>
    <w:rsid w:val="007D119E"/>
    <w:rsid w:val="007E0738"/>
    <w:rsid w:val="00842987"/>
    <w:rsid w:val="008578B0"/>
    <w:rsid w:val="00864235"/>
    <w:rsid w:val="008A5B25"/>
    <w:rsid w:val="008B2597"/>
    <w:rsid w:val="008C73EC"/>
    <w:rsid w:val="008D385A"/>
    <w:rsid w:val="008E0211"/>
    <w:rsid w:val="008E2CC0"/>
    <w:rsid w:val="00904A71"/>
    <w:rsid w:val="0092196D"/>
    <w:rsid w:val="00934209"/>
    <w:rsid w:val="009410E4"/>
    <w:rsid w:val="00941B87"/>
    <w:rsid w:val="00956007"/>
    <w:rsid w:val="00977C01"/>
    <w:rsid w:val="00985A59"/>
    <w:rsid w:val="0099263B"/>
    <w:rsid w:val="009A6355"/>
    <w:rsid w:val="009B06F8"/>
    <w:rsid w:val="009B4D35"/>
    <w:rsid w:val="009B50A1"/>
    <w:rsid w:val="009C2AB9"/>
    <w:rsid w:val="009F2613"/>
    <w:rsid w:val="00A0092F"/>
    <w:rsid w:val="00A02417"/>
    <w:rsid w:val="00A16296"/>
    <w:rsid w:val="00A234F2"/>
    <w:rsid w:val="00A37F4D"/>
    <w:rsid w:val="00A43F29"/>
    <w:rsid w:val="00A51D75"/>
    <w:rsid w:val="00A55602"/>
    <w:rsid w:val="00A67FC8"/>
    <w:rsid w:val="00A70976"/>
    <w:rsid w:val="00A74749"/>
    <w:rsid w:val="00A7620E"/>
    <w:rsid w:val="00A906C8"/>
    <w:rsid w:val="00A90CC1"/>
    <w:rsid w:val="00AA7C8E"/>
    <w:rsid w:val="00AC41F7"/>
    <w:rsid w:val="00AD6FE7"/>
    <w:rsid w:val="00AE069D"/>
    <w:rsid w:val="00AF49D2"/>
    <w:rsid w:val="00B073F6"/>
    <w:rsid w:val="00B07B68"/>
    <w:rsid w:val="00B4674E"/>
    <w:rsid w:val="00B5727B"/>
    <w:rsid w:val="00B662AB"/>
    <w:rsid w:val="00B76624"/>
    <w:rsid w:val="00B80E88"/>
    <w:rsid w:val="00B93622"/>
    <w:rsid w:val="00BA11D4"/>
    <w:rsid w:val="00BA4B57"/>
    <w:rsid w:val="00BC211F"/>
    <w:rsid w:val="00BE49F1"/>
    <w:rsid w:val="00BF0701"/>
    <w:rsid w:val="00BF517D"/>
    <w:rsid w:val="00BF6B50"/>
    <w:rsid w:val="00C01DEA"/>
    <w:rsid w:val="00C03008"/>
    <w:rsid w:val="00C41494"/>
    <w:rsid w:val="00C57A52"/>
    <w:rsid w:val="00C775A0"/>
    <w:rsid w:val="00C930E2"/>
    <w:rsid w:val="00C961C8"/>
    <w:rsid w:val="00CA13D8"/>
    <w:rsid w:val="00CA1B7C"/>
    <w:rsid w:val="00CB22E4"/>
    <w:rsid w:val="00CF71EE"/>
    <w:rsid w:val="00D15B81"/>
    <w:rsid w:val="00D267A2"/>
    <w:rsid w:val="00D304F5"/>
    <w:rsid w:val="00D55016"/>
    <w:rsid w:val="00D605A5"/>
    <w:rsid w:val="00DA0911"/>
    <w:rsid w:val="00DA2477"/>
    <w:rsid w:val="00DB0737"/>
    <w:rsid w:val="00DB538B"/>
    <w:rsid w:val="00DB7391"/>
    <w:rsid w:val="00DC43D7"/>
    <w:rsid w:val="00DC53A0"/>
    <w:rsid w:val="00DF3DE0"/>
    <w:rsid w:val="00DF7787"/>
    <w:rsid w:val="00E226B8"/>
    <w:rsid w:val="00E22B25"/>
    <w:rsid w:val="00E33D1F"/>
    <w:rsid w:val="00E440FD"/>
    <w:rsid w:val="00EB6EB2"/>
    <w:rsid w:val="00EC38C8"/>
    <w:rsid w:val="00EC4A43"/>
    <w:rsid w:val="00ED581A"/>
    <w:rsid w:val="00F11C01"/>
    <w:rsid w:val="00F12BA2"/>
    <w:rsid w:val="00F266D3"/>
    <w:rsid w:val="00F34A16"/>
    <w:rsid w:val="00F73248"/>
    <w:rsid w:val="00F90854"/>
    <w:rsid w:val="00F94AE2"/>
    <w:rsid w:val="00FA1120"/>
    <w:rsid w:val="00FA2CFC"/>
    <w:rsid w:val="00FD4F24"/>
    <w:rsid w:val="00FE3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qFormat="1"/>
  </w:latentStyles>
  <w:style w:type="paragraph" w:default="1" w:styleId="Normal">
    <w:name w:val="Normal"/>
    <w:qFormat/>
    <w:rsid w:val="00567CFF"/>
    <w:pPr>
      <w:spacing w:line="260" w:lineRule="exact"/>
    </w:pPr>
    <w:rPr>
      <w:rFonts w:ascii="Times New Roman" w:hAnsi="Times New Roman"/>
      <w:sz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079"/>
    <w:pPr>
      <w:keepNext/>
      <w:keepLines/>
      <w:spacing w:line="240" w:lineRule="atLeast"/>
      <w:outlineLvl w:val="0"/>
    </w:pPr>
    <w:rPr>
      <w:rFonts w:eastAsia="Times New Roman"/>
      <w:bCs/>
      <w:caps/>
      <w:color w:val="0000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079"/>
    <w:pPr>
      <w:keepNext/>
      <w:keepLines/>
      <w:spacing w:before="240"/>
      <w:outlineLvl w:val="1"/>
    </w:pPr>
    <w:rPr>
      <w:rFonts w:eastAsia="Times New Roman"/>
      <w:b/>
      <w:bCs/>
      <w:color w:val="00000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7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B5782"/>
    <w:rPr>
      <w:rFonts w:ascii="Arial" w:hAnsi="Arial"/>
      <w:szCs w:val="24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233CFF"/>
    <w:pPr>
      <w:spacing w:line="220" w:lineRule="exact"/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rsid w:val="00233CFF"/>
    <w:rPr>
      <w:rFonts w:ascii="Arial" w:hAnsi="Arial"/>
      <w:sz w:val="16"/>
      <w:szCs w:val="16"/>
      <w:lang w:val="en-GB" w:eastAsia="en-US"/>
    </w:rPr>
  </w:style>
  <w:style w:type="character" w:customStyle="1" w:styleId="Overskrift1Tegn">
    <w:name w:val="Overskrift 1 Tegn"/>
    <w:link w:val="Overskrift1"/>
    <w:uiPriority w:val="9"/>
    <w:rsid w:val="00634079"/>
    <w:rPr>
      <w:rFonts w:ascii="Arial" w:eastAsia="Times New Roman" w:hAnsi="Arial"/>
      <w:bCs/>
      <w:caps/>
      <w:color w:val="000000"/>
      <w:sz w:val="22"/>
      <w:szCs w:val="32"/>
      <w:lang w:val="en-GB" w:eastAsia="en-US"/>
    </w:rPr>
  </w:style>
  <w:style w:type="character" w:customStyle="1" w:styleId="Overskrift2Tegn">
    <w:name w:val="Overskrift 2 Tegn"/>
    <w:link w:val="Overskrift2"/>
    <w:uiPriority w:val="9"/>
    <w:rsid w:val="00634079"/>
    <w:rPr>
      <w:rFonts w:ascii="Arial" w:eastAsia="Times New Roman" w:hAnsi="Arial"/>
      <w:b/>
      <w:bCs/>
      <w:color w:val="000000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4B5782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senderadresse">
    <w:name w:val="envelope return"/>
    <w:basedOn w:val="Normal"/>
    <w:uiPriority w:val="99"/>
    <w:unhideWhenUsed/>
    <w:rsid w:val="00F12BA2"/>
    <w:pPr>
      <w:tabs>
        <w:tab w:val="left" w:pos="227"/>
      </w:tabs>
      <w:spacing w:line="220" w:lineRule="exact"/>
    </w:pPr>
    <w:rPr>
      <w:rFonts w:ascii="Arial" w:eastAsia="Times New Roman" w:hAnsi="Arial"/>
      <w:sz w:val="15"/>
    </w:rPr>
  </w:style>
  <w:style w:type="paragraph" w:styleId="Modtageradresse">
    <w:name w:val="envelope address"/>
    <w:basedOn w:val="Normal"/>
    <w:uiPriority w:val="99"/>
    <w:unhideWhenUsed/>
    <w:rsid w:val="007C36D6"/>
    <w:rPr>
      <w:rFonts w:eastAsia="Times New Roman"/>
    </w:rPr>
  </w:style>
  <w:style w:type="paragraph" w:customStyle="1" w:styleId="Brdtekst1">
    <w:name w:val="Brødtekst1"/>
    <w:basedOn w:val="Normal"/>
    <w:uiPriority w:val="99"/>
    <w:rsid w:val="004B5782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Calibri"/>
      <w:color w:val="000000"/>
    </w:rPr>
  </w:style>
  <w:style w:type="paragraph" w:customStyle="1" w:styleId="BasicParagraph">
    <w:name w:val="[Basic Paragraph]"/>
    <w:basedOn w:val="Normal"/>
    <w:uiPriority w:val="99"/>
    <w:rsid w:val="001A0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Underskrift">
    <w:name w:val="Signature"/>
    <w:basedOn w:val="Normal"/>
    <w:link w:val="UnderskriftTegn"/>
    <w:uiPriority w:val="99"/>
    <w:rsid w:val="00400F32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color w:val="000000"/>
      <w:sz w:val="14"/>
      <w:szCs w:val="14"/>
    </w:rPr>
  </w:style>
  <w:style w:type="character" w:customStyle="1" w:styleId="UnderskriftTegn">
    <w:name w:val="Underskrift Tegn"/>
    <w:link w:val="Underskrift"/>
    <w:uiPriority w:val="99"/>
    <w:rsid w:val="00400F32"/>
    <w:rPr>
      <w:rFonts w:ascii="Calibri" w:hAnsi="Calibri" w:cs="Calibri"/>
      <w:color w:val="000000"/>
      <w:sz w:val="14"/>
      <w:szCs w:val="14"/>
      <w:lang w:val="en-GB"/>
    </w:rPr>
  </w:style>
  <w:style w:type="character" w:styleId="Hyperlink">
    <w:name w:val="Hyperlink"/>
    <w:unhideWhenUsed/>
    <w:rsid w:val="00400F32"/>
    <w:rPr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9909F3"/>
    <w:rPr>
      <w:color w:val="800080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933C52"/>
  </w:style>
  <w:style w:type="paragraph" w:customStyle="1" w:styleId="Notatniveau11">
    <w:name w:val="Notatniveau 11"/>
    <w:basedOn w:val="Normal"/>
    <w:uiPriority w:val="99"/>
    <w:unhideWhenUsed/>
    <w:rsid w:val="00441204"/>
    <w:pPr>
      <w:keepNext/>
      <w:numPr>
        <w:numId w:val="1"/>
      </w:numPr>
      <w:spacing w:line="180" w:lineRule="exact"/>
      <w:contextualSpacing/>
      <w:outlineLvl w:val="0"/>
    </w:pPr>
    <w:rPr>
      <w:rFonts w:eastAsia="MS Gothic"/>
      <w:sz w:val="14"/>
    </w:rPr>
  </w:style>
  <w:style w:type="paragraph" w:customStyle="1" w:styleId="Hangingnote">
    <w:name w:val="Hanging note"/>
    <w:basedOn w:val="Normal"/>
    <w:qFormat/>
    <w:rsid w:val="005A6BA9"/>
    <w:pPr>
      <w:framePr w:w="1701" w:h="1134" w:hSpace="142" w:vSpace="142" w:wrap="around" w:vAnchor="page" w:hAnchor="page" w:x="9527" w:y="5784"/>
      <w:spacing w:line="180" w:lineRule="atLeast"/>
    </w:pPr>
    <w:rPr>
      <w:rFonts w:cs="Calibri"/>
      <w:sz w:val="14"/>
    </w:rPr>
  </w:style>
  <w:style w:type="paragraph" w:styleId="Dato">
    <w:name w:val="Date"/>
    <w:basedOn w:val="Normal"/>
    <w:next w:val="Normal"/>
    <w:link w:val="DatoTegn"/>
    <w:rsid w:val="008578B0"/>
    <w:pPr>
      <w:spacing w:line="220" w:lineRule="exact"/>
    </w:pPr>
    <w:rPr>
      <w:sz w:val="16"/>
      <w:szCs w:val="24"/>
      <w:lang w:val="da-DK"/>
    </w:rPr>
  </w:style>
  <w:style w:type="character" w:customStyle="1" w:styleId="DatoTegn">
    <w:name w:val="Dato Tegn"/>
    <w:link w:val="Dato"/>
    <w:rsid w:val="008578B0"/>
    <w:rPr>
      <w:rFonts w:ascii="Times New Roman" w:hAnsi="Times New Roman"/>
      <w:sz w:val="16"/>
      <w:szCs w:val="24"/>
      <w:lang w:eastAsia="en-US"/>
    </w:rPr>
  </w:style>
  <w:style w:type="paragraph" w:styleId="Overskrift">
    <w:name w:val="TOC Heading"/>
    <w:basedOn w:val="Overskrift1"/>
    <w:next w:val="Normal"/>
    <w:rsid w:val="00567CFF"/>
    <w:pPr>
      <w:keepLines w:val="0"/>
      <w:spacing w:after="60" w:line="260" w:lineRule="exact"/>
      <w:outlineLvl w:val="9"/>
    </w:pPr>
    <w:rPr>
      <w:rFonts w:eastAsia="MS Gothic"/>
      <w:b/>
      <w:caps w:val="0"/>
      <w:color w:val="auto"/>
      <w:kern w:val="32"/>
    </w:rPr>
  </w:style>
  <w:style w:type="paragraph" w:styleId="Markeringsbobletekst">
    <w:name w:val="Balloon Text"/>
    <w:basedOn w:val="Normal"/>
    <w:link w:val="MarkeringsbobletekstTegn"/>
    <w:rsid w:val="0030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05090"/>
    <w:rPr>
      <w:rFonts w:ascii="Tahoma" w:hAnsi="Tahoma" w:cs="Tahoma"/>
      <w:sz w:val="16"/>
      <w:szCs w:val="16"/>
      <w:lang w:val="en-GB" w:eastAsia="en-US"/>
    </w:rPr>
  </w:style>
  <w:style w:type="paragraph" w:styleId="Listeafsnit">
    <w:name w:val="List Paragraph"/>
    <w:basedOn w:val="Normal"/>
    <w:qFormat/>
    <w:rsid w:val="004E7E01"/>
    <w:pPr>
      <w:ind w:left="720"/>
      <w:contextualSpacing/>
    </w:pPr>
  </w:style>
  <w:style w:type="character" w:styleId="Kommentarhenvisning">
    <w:name w:val="annotation reference"/>
    <w:basedOn w:val="Standardskrifttypeiafsnit"/>
    <w:rsid w:val="00D267A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267A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D267A2"/>
    <w:rPr>
      <w:rFonts w:ascii="Times New Roman" w:hAnsi="Times New Roman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267A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267A2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qFormat="1"/>
  </w:latentStyles>
  <w:style w:type="paragraph" w:default="1" w:styleId="Normal">
    <w:name w:val="Normal"/>
    <w:qFormat/>
    <w:rsid w:val="00567CFF"/>
    <w:pPr>
      <w:spacing w:line="260" w:lineRule="exact"/>
    </w:pPr>
    <w:rPr>
      <w:rFonts w:ascii="Times New Roman" w:hAnsi="Times New Roman"/>
      <w:sz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079"/>
    <w:pPr>
      <w:keepNext/>
      <w:keepLines/>
      <w:spacing w:line="240" w:lineRule="atLeast"/>
      <w:outlineLvl w:val="0"/>
    </w:pPr>
    <w:rPr>
      <w:rFonts w:eastAsia="Times New Roman"/>
      <w:bCs/>
      <w:caps/>
      <w:color w:val="0000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079"/>
    <w:pPr>
      <w:keepNext/>
      <w:keepLines/>
      <w:spacing w:before="240"/>
      <w:outlineLvl w:val="1"/>
    </w:pPr>
    <w:rPr>
      <w:rFonts w:eastAsia="Times New Roman"/>
      <w:b/>
      <w:bCs/>
      <w:color w:val="00000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7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B5782"/>
    <w:rPr>
      <w:rFonts w:ascii="Arial" w:hAnsi="Arial"/>
      <w:szCs w:val="24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233CFF"/>
    <w:pPr>
      <w:spacing w:line="220" w:lineRule="exact"/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rsid w:val="00233CFF"/>
    <w:rPr>
      <w:rFonts w:ascii="Arial" w:hAnsi="Arial"/>
      <w:sz w:val="16"/>
      <w:szCs w:val="16"/>
      <w:lang w:val="en-GB" w:eastAsia="en-US"/>
    </w:rPr>
  </w:style>
  <w:style w:type="character" w:customStyle="1" w:styleId="Overskrift1Tegn">
    <w:name w:val="Overskrift 1 Tegn"/>
    <w:link w:val="Overskrift1"/>
    <w:uiPriority w:val="9"/>
    <w:rsid w:val="00634079"/>
    <w:rPr>
      <w:rFonts w:ascii="Arial" w:eastAsia="Times New Roman" w:hAnsi="Arial"/>
      <w:bCs/>
      <w:caps/>
      <w:color w:val="000000"/>
      <w:sz w:val="22"/>
      <w:szCs w:val="32"/>
      <w:lang w:val="en-GB" w:eastAsia="en-US"/>
    </w:rPr>
  </w:style>
  <w:style w:type="character" w:customStyle="1" w:styleId="Overskrift2Tegn">
    <w:name w:val="Overskrift 2 Tegn"/>
    <w:link w:val="Overskrift2"/>
    <w:uiPriority w:val="9"/>
    <w:rsid w:val="00634079"/>
    <w:rPr>
      <w:rFonts w:ascii="Arial" w:eastAsia="Times New Roman" w:hAnsi="Arial"/>
      <w:b/>
      <w:bCs/>
      <w:color w:val="000000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4B5782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senderadresse">
    <w:name w:val="envelope return"/>
    <w:basedOn w:val="Normal"/>
    <w:uiPriority w:val="99"/>
    <w:unhideWhenUsed/>
    <w:rsid w:val="00F12BA2"/>
    <w:pPr>
      <w:tabs>
        <w:tab w:val="left" w:pos="227"/>
      </w:tabs>
      <w:spacing w:line="220" w:lineRule="exact"/>
    </w:pPr>
    <w:rPr>
      <w:rFonts w:ascii="Arial" w:eastAsia="Times New Roman" w:hAnsi="Arial"/>
      <w:sz w:val="15"/>
    </w:rPr>
  </w:style>
  <w:style w:type="paragraph" w:styleId="Modtageradresse">
    <w:name w:val="envelope address"/>
    <w:basedOn w:val="Normal"/>
    <w:uiPriority w:val="99"/>
    <w:unhideWhenUsed/>
    <w:rsid w:val="007C36D6"/>
    <w:rPr>
      <w:rFonts w:eastAsia="Times New Roman"/>
    </w:rPr>
  </w:style>
  <w:style w:type="paragraph" w:customStyle="1" w:styleId="Brdtekst1">
    <w:name w:val="Brødtekst1"/>
    <w:basedOn w:val="Normal"/>
    <w:uiPriority w:val="99"/>
    <w:rsid w:val="004B5782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Calibri"/>
      <w:color w:val="000000"/>
    </w:rPr>
  </w:style>
  <w:style w:type="paragraph" w:customStyle="1" w:styleId="BasicParagraph">
    <w:name w:val="[Basic Paragraph]"/>
    <w:basedOn w:val="Normal"/>
    <w:uiPriority w:val="99"/>
    <w:rsid w:val="001A0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Underskrift">
    <w:name w:val="Signature"/>
    <w:basedOn w:val="Normal"/>
    <w:link w:val="UnderskriftTegn"/>
    <w:uiPriority w:val="99"/>
    <w:rsid w:val="00400F32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color w:val="000000"/>
      <w:sz w:val="14"/>
      <w:szCs w:val="14"/>
    </w:rPr>
  </w:style>
  <w:style w:type="character" w:customStyle="1" w:styleId="UnderskriftTegn">
    <w:name w:val="Underskrift Tegn"/>
    <w:link w:val="Underskrift"/>
    <w:uiPriority w:val="99"/>
    <w:rsid w:val="00400F32"/>
    <w:rPr>
      <w:rFonts w:ascii="Calibri" w:hAnsi="Calibri" w:cs="Calibri"/>
      <w:color w:val="000000"/>
      <w:sz w:val="14"/>
      <w:szCs w:val="14"/>
      <w:lang w:val="en-GB"/>
    </w:rPr>
  </w:style>
  <w:style w:type="character" w:styleId="Hyperlink">
    <w:name w:val="Hyperlink"/>
    <w:unhideWhenUsed/>
    <w:rsid w:val="00400F32"/>
    <w:rPr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9909F3"/>
    <w:rPr>
      <w:color w:val="800080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933C52"/>
  </w:style>
  <w:style w:type="paragraph" w:customStyle="1" w:styleId="Notatniveau11">
    <w:name w:val="Notatniveau 11"/>
    <w:basedOn w:val="Normal"/>
    <w:uiPriority w:val="99"/>
    <w:unhideWhenUsed/>
    <w:rsid w:val="00441204"/>
    <w:pPr>
      <w:keepNext/>
      <w:numPr>
        <w:numId w:val="1"/>
      </w:numPr>
      <w:spacing w:line="180" w:lineRule="exact"/>
      <w:contextualSpacing/>
      <w:outlineLvl w:val="0"/>
    </w:pPr>
    <w:rPr>
      <w:rFonts w:eastAsia="MS Gothic"/>
      <w:sz w:val="14"/>
    </w:rPr>
  </w:style>
  <w:style w:type="paragraph" w:customStyle="1" w:styleId="Hangingnote">
    <w:name w:val="Hanging note"/>
    <w:basedOn w:val="Normal"/>
    <w:qFormat/>
    <w:rsid w:val="005A6BA9"/>
    <w:pPr>
      <w:framePr w:w="1701" w:h="1134" w:hSpace="142" w:vSpace="142" w:wrap="around" w:vAnchor="page" w:hAnchor="page" w:x="9527" w:y="5784"/>
      <w:spacing w:line="180" w:lineRule="atLeast"/>
    </w:pPr>
    <w:rPr>
      <w:rFonts w:cs="Calibri"/>
      <w:sz w:val="14"/>
    </w:rPr>
  </w:style>
  <w:style w:type="paragraph" w:styleId="Dato">
    <w:name w:val="Date"/>
    <w:basedOn w:val="Normal"/>
    <w:next w:val="Normal"/>
    <w:link w:val="DatoTegn"/>
    <w:rsid w:val="008578B0"/>
    <w:pPr>
      <w:spacing w:line="220" w:lineRule="exact"/>
    </w:pPr>
    <w:rPr>
      <w:sz w:val="16"/>
      <w:szCs w:val="24"/>
      <w:lang w:val="da-DK"/>
    </w:rPr>
  </w:style>
  <w:style w:type="character" w:customStyle="1" w:styleId="DatoTegn">
    <w:name w:val="Dato Tegn"/>
    <w:link w:val="Dato"/>
    <w:rsid w:val="008578B0"/>
    <w:rPr>
      <w:rFonts w:ascii="Times New Roman" w:hAnsi="Times New Roman"/>
      <w:sz w:val="16"/>
      <w:szCs w:val="24"/>
      <w:lang w:eastAsia="en-US"/>
    </w:rPr>
  </w:style>
  <w:style w:type="paragraph" w:styleId="Overskrift">
    <w:name w:val="TOC Heading"/>
    <w:basedOn w:val="Overskrift1"/>
    <w:next w:val="Normal"/>
    <w:rsid w:val="00567CFF"/>
    <w:pPr>
      <w:keepLines w:val="0"/>
      <w:spacing w:after="60" w:line="260" w:lineRule="exact"/>
      <w:outlineLvl w:val="9"/>
    </w:pPr>
    <w:rPr>
      <w:rFonts w:eastAsia="MS Gothic"/>
      <w:b/>
      <w:caps w:val="0"/>
      <w:color w:val="auto"/>
      <w:kern w:val="32"/>
    </w:rPr>
  </w:style>
  <w:style w:type="paragraph" w:styleId="Markeringsbobletekst">
    <w:name w:val="Balloon Text"/>
    <w:basedOn w:val="Normal"/>
    <w:link w:val="MarkeringsbobletekstTegn"/>
    <w:rsid w:val="0030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05090"/>
    <w:rPr>
      <w:rFonts w:ascii="Tahoma" w:hAnsi="Tahoma" w:cs="Tahoma"/>
      <w:sz w:val="16"/>
      <w:szCs w:val="16"/>
      <w:lang w:val="en-GB" w:eastAsia="en-US"/>
    </w:rPr>
  </w:style>
  <w:style w:type="paragraph" w:styleId="Listeafsnit">
    <w:name w:val="List Paragraph"/>
    <w:basedOn w:val="Normal"/>
    <w:qFormat/>
    <w:rsid w:val="004E7E01"/>
    <w:pPr>
      <w:ind w:left="720"/>
      <w:contextualSpacing/>
    </w:pPr>
  </w:style>
  <w:style w:type="character" w:styleId="Kommentarhenvisning">
    <w:name w:val="annotation reference"/>
    <w:basedOn w:val="Standardskrifttypeiafsnit"/>
    <w:rsid w:val="00D267A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267A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D267A2"/>
    <w:rPr>
      <w:rFonts w:ascii="Times New Roman" w:hAnsi="Times New Roman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267A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267A2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enter%20For%20Beredskabskommunikation\CFB-skabeloner\CFB-skabeloner\CFB-referat.dot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4D173-6332-43B2-B8D7-7A989465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CFB-referat.dotm</Template>
  <TotalTime>4</TotalTime>
  <Pages>7</Pages>
  <Words>656</Words>
  <Characters>4997</Characters>
  <Application>Microsoft Office Word</Application>
  <DocSecurity>8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Overskrift 2</vt:lpstr>
    </vt:vector>
  </TitlesOfParts>
  <Company>e-Types</Company>
  <LinksUpToDate>false</LinksUpToDate>
  <CharactersWithSpaces>5642</CharactersWithSpaces>
  <SharedDoc>false</SharedDoc>
  <HLinks>
    <vt:vector size="18" baseType="variant">
      <vt:variant>
        <vt:i4>7471109</vt:i4>
      </vt:variant>
      <vt:variant>
        <vt:i4>-1</vt:i4>
      </vt:variant>
      <vt:variant>
        <vt:i4>2060</vt:i4>
      </vt:variant>
      <vt:variant>
        <vt:i4>1</vt:i4>
      </vt:variant>
      <vt:variant>
        <vt:lpwstr>adresse</vt:lpwstr>
      </vt:variant>
      <vt:variant>
        <vt:lpwstr/>
      </vt:variant>
      <vt:variant>
        <vt:i4>131130</vt:i4>
      </vt:variant>
      <vt:variant>
        <vt:i4>-1</vt:i4>
      </vt:variant>
      <vt:variant>
        <vt:i4>2061</vt:i4>
      </vt:variant>
      <vt:variant>
        <vt:i4>1</vt:i4>
      </vt:variant>
      <vt:variant>
        <vt:lpwstr>CFB-logo-Blaa-RGB</vt:lpwstr>
      </vt:variant>
      <vt:variant>
        <vt:lpwstr/>
      </vt:variant>
      <vt:variant>
        <vt:i4>7929865</vt:i4>
      </vt:variant>
      <vt:variant>
        <vt:i4>-1</vt:i4>
      </vt:variant>
      <vt:variant>
        <vt:i4>2066</vt:i4>
      </vt:variant>
      <vt:variant>
        <vt:i4>1</vt:i4>
      </vt:variant>
      <vt:variant>
        <vt:lpwstr>Rigspolitet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Mouritze Marfelt</dc:creator>
  <cp:lastModifiedBy>Malene Mouritze Marfelt</cp:lastModifiedBy>
  <cp:revision>5</cp:revision>
  <cp:lastPrinted>2015-11-12T11:46:00Z</cp:lastPrinted>
  <dcterms:created xsi:type="dcterms:W3CDTF">2016-01-19T10:21:00Z</dcterms:created>
  <dcterms:modified xsi:type="dcterms:W3CDTF">2016-01-19T10:25:00Z</dcterms:modified>
</cp:coreProperties>
</file>